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4DB" w:rsidRDefault="00D714DB" w:rsidP="00D714DB">
      <w:pPr>
        <w:jc w:val="center"/>
        <w:rPr>
          <w:b/>
          <w:sz w:val="26"/>
        </w:rPr>
      </w:pPr>
    </w:p>
    <w:p w:rsidR="00D714DB" w:rsidRDefault="00D714DB" w:rsidP="00D714DB">
      <w:pPr>
        <w:jc w:val="center"/>
        <w:rPr>
          <w:b/>
          <w:sz w:val="28"/>
          <w:szCs w:val="28"/>
        </w:rPr>
      </w:pPr>
      <w:r w:rsidRPr="00D714DB">
        <w:rPr>
          <w:b/>
          <w:sz w:val="36"/>
          <w:szCs w:val="36"/>
        </w:rPr>
        <w:t>ЗАКЛЮЧЕНИЕ</w:t>
      </w: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2"/>
          <w:szCs w:val="32"/>
        </w:rPr>
        <w:t xml:space="preserve">№ </w:t>
      </w:r>
      <w:r w:rsidR="005A3BDD">
        <w:rPr>
          <w:b/>
          <w:sz w:val="32"/>
          <w:szCs w:val="32"/>
        </w:rPr>
        <w:t>1</w:t>
      </w:r>
      <w:r w:rsidRPr="00D714DB">
        <w:rPr>
          <w:b/>
          <w:sz w:val="32"/>
          <w:szCs w:val="32"/>
        </w:rPr>
        <w:t>-з</w:t>
      </w:r>
    </w:p>
    <w:p w:rsidR="00D714DB" w:rsidRDefault="00D714DB" w:rsidP="00D7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ЭКСПЕРТИЗЕ ПРОЕКТА РЕШЕНИЯ </w:t>
      </w:r>
    </w:p>
    <w:p w:rsidR="00D714DB" w:rsidRDefault="00D714DB" w:rsidP="00D7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136394">
        <w:rPr>
          <w:b/>
          <w:sz w:val="28"/>
          <w:szCs w:val="28"/>
        </w:rPr>
        <w:t>1</w:t>
      </w:r>
      <w:r w:rsidR="005A3B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623976" w:rsidRDefault="00623976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Баяндай</w:t>
      </w:r>
      <w:r w:rsidR="00CD60FE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>
        <w:rPr>
          <w:rFonts w:ascii="Times New Roman" w:hAnsi="Times New Roman"/>
          <w:i w:val="0"/>
          <w:sz w:val="28"/>
        </w:rPr>
        <w:t xml:space="preserve">              </w:t>
      </w:r>
      <w:r w:rsidR="009515A1">
        <w:rPr>
          <w:rFonts w:ascii="Times New Roman" w:hAnsi="Times New Roman"/>
          <w:i w:val="0"/>
          <w:sz w:val="28"/>
        </w:rPr>
        <w:t xml:space="preserve"> </w:t>
      </w:r>
      <w:r w:rsidR="00BF6C92">
        <w:rPr>
          <w:rFonts w:ascii="Times New Roman" w:hAnsi="Times New Roman"/>
          <w:i w:val="0"/>
          <w:sz w:val="28"/>
        </w:rPr>
        <w:t>22</w:t>
      </w:r>
      <w:r w:rsidR="00136394">
        <w:rPr>
          <w:rFonts w:ascii="Times New Roman" w:hAnsi="Times New Roman"/>
          <w:i w:val="0"/>
          <w:sz w:val="28"/>
        </w:rPr>
        <w:t xml:space="preserve"> марта</w:t>
      </w:r>
      <w:r w:rsidR="009515A1">
        <w:rPr>
          <w:rFonts w:ascii="Times New Roman" w:hAnsi="Times New Roman"/>
          <w:i w:val="0"/>
          <w:sz w:val="28"/>
        </w:rPr>
        <w:t xml:space="preserve"> 20</w:t>
      </w:r>
      <w:r w:rsidR="003800F9">
        <w:rPr>
          <w:rFonts w:ascii="Times New Roman" w:hAnsi="Times New Roman"/>
          <w:i w:val="0"/>
          <w:sz w:val="28"/>
        </w:rPr>
        <w:t>1</w:t>
      </w:r>
      <w:r w:rsidR="005A3BDD">
        <w:rPr>
          <w:rFonts w:ascii="Times New Roman" w:hAnsi="Times New Roman"/>
          <w:i w:val="0"/>
          <w:sz w:val="28"/>
        </w:rPr>
        <w:t>2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Default="00570926" w:rsidP="002D2F81">
      <w:pPr>
        <w:suppressAutoHyphens/>
        <w:ind w:firstLine="567"/>
        <w:jc w:val="both"/>
        <w:rPr>
          <w:sz w:val="28"/>
        </w:rPr>
      </w:pPr>
    </w:p>
    <w:p w:rsidR="00D714DB" w:rsidRPr="00117914" w:rsidRDefault="00570926" w:rsidP="00117914">
      <w:pPr>
        <w:pStyle w:val="a3"/>
        <w:ind w:firstLine="720"/>
        <w:jc w:val="both"/>
        <w:rPr>
          <w:rFonts w:ascii="Times New Roman" w:hAnsi="Times New Roman"/>
          <w:i w:val="0"/>
          <w:sz w:val="28"/>
        </w:rPr>
      </w:pPr>
      <w:r w:rsidRPr="00117914">
        <w:rPr>
          <w:i w:val="0"/>
          <w:sz w:val="28"/>
        </w:rPr>
        <w:t>А</w:t>
      </w:r>
      <w:r w:rsidRPr="00117914">
        <w:rPr>
          <w:rFonts w:ascii="Times New Roman" w:hAnsi="Times New Roman"/>
          <w:i w:val="0"/>
          <w:sz w:val="28"/>
        </w:rPr>
        <w:t>удиторское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136394">
        <w:rPr>
          <w:rFonts w:ascii="Times New Roman" w:hAnsi="Times New Roman"/>
          <w:i w:val="0"/>
          <w:sz w:val="28"/>
        </w:rPr>
        <w:t>1</w:t>
      </w:r>
      <w:r w:rsidR="005A3BDD">
        <w:rPr>
          <w:rFonts w:ascii="Times New Roman" w:hAnsi="Times New Roman"/>
          <w:i w:val="0"/>
          <w:sz w:val="28"/>
        </w:rPr>
        <w:t>1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 </w:t>
      </w:r>
      <w:r w:rsidR="00851D8F" w:rsidRPr="00117914">
        <w:rPr>
          <w:rFonts w:ascii="Times New Roman" w:hAnsi="Times New Roman"/>
          <w:i w:val="0"/>
          <w:sz w:val="28"/>
        </w:rPr>
        <w:t xml:space="preserve">Контрольно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>о статьей 264.4 Бюджетного кодекса Российской Федерации, решением Думы муниципал</w:t>
      </w:r>
      <w:r w:rsidR="00D714DB" w:rsidRPr="00117914">
        <w:rPr>
          <w:rFonts w:ascii="Times New Roman" w:hAnsi="Times New Roman"/>
          <w:i w:val="0"/>
          <w:sz w:val="28"/>
        </w:rPr>
        <w:t>ь</w:t>
      </w:r>
      <w:r w:rsidR="00D714DB" w:rsidRPr="00117914">
        <w:rPr>
          <w:rFonts w:ascii="Times New Roman" w:hAnsi="Times New Roman"/>
          <w:i w:val="0"/>
          <w:sz w:val="28"/>
        </w:rPr>
        <w:t xml:space="preserve">ного образования «Баяндаевский район» </w:t>
      </w:r>
      <w:r w:rsidR="00D714DB" w:rsidRPr="003B4C2C">
        <w:rPr>
          <w:rFonts w:ascii="Times New Roman" w:hAnsi="Times New Roman"/>
          <w:i w:val="0"/>
          <w:sz w:val="28"/>
        </w:rPr>
        <w:t xml:space="preserve">от </w:t>
      </w:r>
      <w:r w:rsidR="003B4C2C" w:rsidRPr="003B4C2C">
        <w:rPr>
          <w:rFonts w:ascii="Times New Roman" w:hAnsi="Times New Roman"/>
          <w:i w:val="0"/>
          <w:sz w:val="28"/>
        </w:rPr>
        <w:t xml:space="preserve">09.07.2009г. </w:t>
      </w:r>
      <w:r w:rsidR="00D714DB" w:rsidRPr="003B4C2C">
        <w:rPr>
          <w:rFonts w:ascii="Times New Roman" w:hAnsi="Times New Roman"/>
          <w:i w:val="0"/>
          <w:sz w:val="28"/>
        </w:rPr>
        <w:t>№</w:t>
      </w:r>
      <w:r w:rsidR="003B4C2C" w:rsidRPr="003B4C2C">
        <w:rPr>
          <w:rFonts w:ascii="Times New Roman" w:hAnsi="Times New Roman"/>
          <w:i w:val="0"/>
          <w:sz w:val="28"/>
        </w:rPr>
        <w:t>4/5</w:t>
      </w:r>
      <w:r w:rsidR="00D714DB" w:rsidRPr="00117914">
        <w:rPr>
          <w:rFonts w:ascii="Times New Roman" w:hAnsi="Times New Roman"/>
          <w:i w:val="0"/>
          <w:sz w:val="28"/>
        </w:rPr>
        <w:t xml:space="preserve"> «Об утвержд</w:t>
      </w:r>
      <w:r w:rsidR="00D714DB" w:rsidRPr="00117914">
        <w:rPr>
          <w:rFonts w:ascii="Times New Roman" w:hAnsi="Times New Roman"/>
          <w:i w:val="0"/>
          <w:sz w:val="28"/>
        </w:rPr>
        <w:t>е</w:t>
      </w:r>
      <w:r w:rsidR="00D714DB" w:rsidRPr="00117914">
        <w:rPr>
          <w:rFonts w:ascii="Times New Roman" w:hAnsi="Times New Roman"/>
          <w:i w:val="0"/>
          <w:sz w:val="28"/>
        </w:rPr>
        <w:t>нии Положения о бюджетном процессе в муниципальном образовании «Б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яндаевский район», Решением Думы муниципального образования «Баянд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Ко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н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6874B2">
        <w:rPr>
          <w:sz w:val="28"/>
        </w:rPr>
        <w:t>1</w:t>
      </w:r>
      <w:r w:rsidR="005A3BDD">
        <w:rPr>
          <w:sz w:val="28"/>
        </w:rPr>
        <w:t>1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 xml:space="preserve">исполнения </w:t>
      </w:r>
      <w:r w:rsidR="00B864F2">
        <w:rPr>
          <w:rFonts w:ascii="Times New Roman" w:hAnsi="Times New Roman"/>
          <w:b/>
          <w:i w:val="0"/>
          <w:sz w:val="28"/>
        </w:rPr>
        <w:t>районного</w:t>
      </w:r>
      <w:r>
        <w:rPr>
          <w:rFonts w:ascii="Times New Roman" w:hAnsi="Times New Roman"/>
          <w:b/>
          <w:i w:val="0"/>
          <w:sz w:val="28"/>
        </w:rPr>
        <w:t xml:space="preserve"> бюджета</w:t>
      </w:r>
      <w:r w:rsidR="000F2F6E">
        <w:rPr>
          <w:rFonts w:ascii="Times New Roman" w:hAnsi="Times New Roman"/>
          <w:b/>
          <w:i w:val="0"/>
          <w:sz w:val="28"/>
        </w:rPr>
        <w:t xml:space="preserve"> </w:t>
      </w:r>
    </w:p>
    <w:p w:rsidR="00570926" w:rsidRDefault="00570926" w:rsidP="002D2F81">
      <w:pPr>
        <w:pStyle w:val="a3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500E83" w:rsidRDefault="00500E83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 «Баяндаевский район».</w:t>
      </w:r>
    </w:p>
    <w:p w:rsidR="00500E83" w:rsidRDefault="00500E83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«Баяндаевский район» на 201</w:t>
      </w:r>
      <w:r w:rsidR="005A3BDD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 xml:space="preserve"> год главные </w:t>
      </w:r>
      <w:r>
        <w:rPr>
          <w:rFonts w:ascii="Times New Roman" w:hAnsi="Times New Roman"/>
          <w:i w:val="0"/>
          <w:sz w:val="28"/>
        </w:rPr>
        <w:lastRenderedPageBreak/>
        <w:t>распорядители бюджетных средств местного бюджета, администраторы д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ходов местного бюджета и получатели бюджетных средств руководствов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лись Бюджетным кодексом Российской Федерации</w:t>
      </w:r>
      <w:r w:rsidR="007E33C8">
        <w:rPr>
          <w:rFonts w:ascii="Times New Roman" w:hAnsi="Times New Roman"/>
          <w:i w:val="0"/>
          <w:sz w:val="28"/>
        </w:rPr>
        <w:t>, областным бюджетным законодательством, Уставом МО «Баяндаевский район» (далее – Устав), пр</w:t>
      </w:r>
      <w:r w:rsidR="007E33C8">
        <w:rPr>
          <w:rFonts w:ascii="Times New Roman" w:hAnsi="Times New Roman"/>
          <w:i w:val="0"/>
          <w:sz w:val="28"/>
        </w:rPr>
        <w:t>и</w:t>
      </w:r>
      <w:r w:rsidR="007E33C8">
        <w:rPr>
          <w:rFonts w:ascii="Times New Roman" w:hAnsi="Times New Roman"/>
          <w:i w:val="0"/>
          <w:sz w:val="28"/>
        </w:rPr>
        <w:t>нятым решением Думы МО «Баяндаевский район» от 19.03.2008г. №27/1 «Об утверждении Устава муниципального образования «Баяндаевский район» (в редакции решения Думы МО «Баяндаевский район» от 03.03.2010г. №</w:t>
      </w:r>
      <w:r w:rsidR="0022277B">
        <w:rPr>
          <w:rFonts w:ascii="Times New Roman" w:hAnsi="Times New Roman"/>
          <w:i w:val="0"/>
          <w:sz w:val="28"/>
        </w:rPr>
        <w:t>8</w:t>
      </w:r>
      <w:r w:rsidR="007E33C8">
        <w:rPr>
          <w:rFonts w:ascii="Times New Roman" w:hAnsi="Times New Roman"/>
          <w:i w:val="0"/>
          <w:sz w:val="28"/>
        </w:rPr>
        <w:t>/1, з</w:t>
      </w:r>
      <w:r w:rsidR="007E33C8">
        <w:rPr>
          <w:rFonts w:ascii="Times New Roman" w:hAnsi="Times New Roman"/>
          <w:i w:val="0"/>
          <w:sz w:val="28"/>
        </w:rPr>
        <w:t>а</w:t>
      </w:r>
      <w:r w:rsidR="007E33C8">
        <w:rPr>
          <w:rFonts w:ascii="Times New Roman" w:hAnsi="Times New Roman"/>
          <w:i w:val="0"/>
          <w:sz w:val="28"/>
        </w:rPr>
        <w:t>регистрированным 16.04.2010г. управлением министерства юстиции Росси</w:t>
      </w:r>
      <w:r w:rsidR="007E33C8">
        <w:rPr>
          <w:rFonts w:ascii="Times New Roman" w:hAnsi="Times New Roman"/>
          <w:i w:val="0"/>
          <w:sz w:val="28"/>
        </w:rPr>
        <w:t>й</w:t>
      </w:r>
      <w:r w:rsidR="007E33C8">
        <w:rPr>
          <w:rFonts w:ascii="Times New Roman" w:hAnsi="Times New Roman"/>
          <w:i w:val="0"/>
          <w:sz w:val="28"/>
        </w:rPr>
        <w:t>ской Федерации по Иркутской области (государственный регистрационный №385290002010001).</w:t>
      </w:r>
    </w:p>
    <w:p w:rsidR="007E33C8" w:rsidRDefault="007E33C8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Бюджетный процесс</w:t>
      </w:r>
      <w:r w:rsidR="003E76DA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 201</w:t>
      </w:r>
      <w:r w:rsidR="00FF13F5">
        <w:rPr>
          <w:rFonts w:ascii="Times New Roman" w:hAnsi="Times New Roman"/>
          <w:i w:val="0"/>
          <w:sz w:val="28"/>
        </w:rPr>
        <w:t>1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 у</w:t>
      </w:r>
      <w:r w:rsidR="003E76DA">
        <w:rPr>
          <w:rFonts w:ascii="Times New Roman" w:hAnsi="Times New Roman"/>
          <w:i w:val="0"/>
          <w:sz w:val="28"/>
        </w:rPr>
        <w:t>т</w:t>
      </w:r>
      <w:r w:rsidR="003E76DA">
        <w:rPr>
          <w:rFonts w:ascii="Times New Roman" w:hAnsi="Times New Roman"/>
          <w:i w:val="0"/>
          <w:sz w:val="28"/>
        </w:rPr>
        <w:t>вержденном решением Думы МО «Баяндаевский район»</w:t>
      </w:r>
      <w:r w:rsidR="00914C8E">
        <w:rPr>
          <w:rFonts w:ascii="Times New Roman" w:hAnsi="Times New Roman"/>
          <w:i w:val="0"/>
          <w:sz w:val="28"/>
        </w:rPr>
        <w:t xml:space="preserve"> от </w:t>
      </w:r>
      <w:r w:rsidR="00914C8E" w:rsidRPr="003B4C2C">
        <w:rPr>
          <w:rFonts w:ascii="Times New Roman" w:hAnsi="Times New Roman"/>
          <w:i w:val="0"/>
          <w:sz w:val="28"/>
        </w:rPr>
        <w:t>09.07.2009г. №4/5</w:t>
      </w:r>
      <w:r w:rsidR="00914C8E" w:rsidRPr="00117914">
        <w:rPr>
          <w:rFonts w:ascii="Times New Roman" w:hAnsi="Times New Roman"/>
          <w:i w:val="0"/>
          <w:sz w:val="28"/>
        </w:rPr>
        <w:t xml:space="preserve"> «Об утверждении Положения о бюджетном процессе в муниципальном обр</w:t>
      </w:r>
      <w:r w:rsidR="00914C8E" w:rsidRPr="00117914">
        <w:rPr>
          <w:rFonts w:ascii="Times New Roman" w:hAnsi="Times New Roman"/>
          <w:i w:val="0"/>
          <w:sz w:val="28"/>
        </w:rPr>
        <w:t>а</w:t>
      </w:r>
      <w:r w:rsidR="00914C8E" w:rsidRPr="00117914">
        <w:rPr>
          <w:rFonts w:ascii="Times New Roman" w:hAnsi="Times New Roman"/>
          <w:i w:val="0"/>
          <w:sz w:val="28"/>
        </w:rPr>
        <w:t>зовании «Баяндаевский район»</w:t>
      </w:r>
      <w:r w:rsidR="00264B9E">
        <w:rPr>
          <w:rFonts w:ascii="Times New Roman" w:hAnsi="Times New Roman"/>
          <w:i w:val="0"/>
          <w:sz w:val="28"/>
        </w:rPr>
        <w:t>, 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бюджетного процесса, порядок составления, ра</w:t>
      </w:r>
      <w:r w:rsidR="002F4B8E">
        <w:rPr>
          <w:rFonts w:ascii="Times New Roman" w:hAnsi="Times New Roman"/>
          <w:i w:val="0"/>
          <w:sz w:val="28"/>
        </w:rPr>
        <w:t>с</w:t>
      </w:r>
      <w:r w:rsidR="002F4B8E">
        <w:rPr>
          <w:rFonts w:ascii="Times New Roman" w:hAnsi="Times New Roman"/>
          <w:i w:val="0"/>
          <w:sz w:val="28"/>
        </w:rPr>
        <w:t>смотрения, утверждения и исполнения бюджета, а также осуществление ко</w:t>
      </w:r>
      <w:r w:rsidR="002F4B8E">
        <w:rPr>
          <w:rFonts w:ascii="Times New Roman" w:hAnsi="Times New Roman"/>
          <w:i w:val="0"/>
          <w:sz w:val="28"/>
        </w:rPr>
        <w:t>н</w:t>
      </w:r>
      <w:r w:rsidR="002F4B8E">
        <w:rPr>
          <w:rFonts w:ascii="Times New Roman" w:hAnsi="Times New Roman"/>
          <w:i w:val="0"/>
          <w:sz w:val="28"/>
        </w:rPr>
        <w:t>троля за его исполнением.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соответствии с главой 20 «Основы составления проектов бюджетов» Бюджетного кодекса РФ составление бюджета МО «Баяндаевский район» на 201</w:t>
      </w:r>
      <w:r w:rsidR="00FF13F5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r w:rsidR="00931392">
        <w:rPr>
          <w:rFonts w:ascii="Times New Roman" w:hAnsi="Times New Roman"/>
          <w:i w:val="0"/>
          <w:sz w:val="28"/>
        </w:rPr>
        <w:t>прогнозе социально-экономического развития МО «Баяндаевский ра</w:t>
      </w:r>
      <w:r w:rsidR="00931392">
        <w:rPr>
          <w:rFonts w:ascii="Times New Roman" w:hAnsi="Times New Roman"/>
          <w:i w:val="0"/>
          <w:sz w:val="28"/>
        </w:rPr>
        <w:t>й</w:t>
      </w:r>
      <w:r w:rsidR="00931392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даевский район» на соответствующий финансовый год, утвержденных п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становлением главы района от </w:t>
      </w:r>
      <w:r w:rsidR="0083653C">
        <w:rPr>
          <w:rFonts w:ascii="Times New Roman" w:hAnsi="Times New Roman"/>
          <w:i w:val="0"/>
          <w:sz w:val="28"/>
        </w:rPr>
        <w:t>12.11.20</w:t>
      </w:r>
      <w:r w:rsidR="00FF13F5">
        <w:rPr>
          <w:rFonts w:ascii="Times New Roman" w:hAnsi="Times New Roman"/>
          <w:i w:val="0"/>
          <w:sz w:val="28"/>
        </w:rPr>
        <w:t>10</w:t>
      </w:r>
      <w:r w:rsidR="0083653C">
        <w:rPr>
          <w:rFonts w:ascii="Times New Roman" w:hAnsi="Times New Roman"/>
          <w:i w:val="0"/>
          <w:sz w:val="28"/>
        </w:rPr>
        <w:t>г. №</w:t>
      </w:r>
      <w:r w:rsidR="00FF13F5">
        <w:rPr>
          <w:rFonts w:ascii="Times New Roman" w:hAnsi="Times New Roman"/>
          <w:i w:val="0"/>
          <w:sz w:val="28"/>
        </w:rPr>
        <w:t>187</w:t>
      </w:r>
      <w:r w:rsidR="0083653C">
        <w:rPr>
          <w:rFonts w:ascii="Times New Roman" w:hAnsi="Times New Roman"/>
          <w:i w:val="0"/>
          <w:sz w:val="28"/>
        </w:rPr>
        <w:t>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реестре расходных обязательств;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среднесрочном финансовом плане муниципального района.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</w:t>
      </w:r>
      <w:r w:rsidR="005A327D">
        <w:rPr>
          <w:rFonts w:ascii="Times New Roman" w:hAnsi="Times New Roman"/>
          <w:i w:val="0"/>
          <w:sz w:val="28"/>
        </w:rPr>
        <w:t>В решении о местном бюджете на 201</w:t>
      </w:r>
      <w:r w:rsidR="00FF13F5">
        <w:rPr>
          <w:rFonts w:ascii="Times New Roman" w:hAnsi="Times New Roman"/>
          <w:i w:val="0"/>
          <w:sz w:val="28"/>
        </w:rPr>
        <w:t>1</w:t>
      </w:r>
      <w:r w:rsidR="005A327D"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 w:rsidR="005A327D">
        <w:rPr>
          <w:rFonts w:ascii="Times New Roman" w:hAnsi="Times New Roman"/>
          <w:i w:val="0"/>
          <w:sz w:val="28"/>
        </w:rPr>
        <w:t>к</w:t>
      </w:r>
      <w:r w:rsidR="005A327D"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 w:rsidR="005A327D">
        <w:rPr>
          <w:rFonts w:ascii="Times New Roman" w:hAnsi="Times New Roman"/>
          <w:i w:val="0"/>
          <w:sz w:val="28"/>
        </w:rPr>
        <w:t>ъ</w:t>
      </w:r>
      <w:r w:rsidR="005A327D">
        <w:rPr>
          <w:rFonts w:ascii="Times New Roman" w:hAnsi="Times New Roman"/>
          <w:i w:val="0"/>
          <w:sz w:val="28"/>
        </w:rPr>
        <w:t>ем расходов и дефицит бюджета, предусмотренные ст.184,1 «Общие полож</w:t>
      </w:r>
      <w:r w:rsidR="005A327D">
        <w:rPr>
          <w:rFonts w:ascii="Times New Roman" w:hAnsi="Times New Roman"/>
          <w:i w:val="0"/>
          <w:sz w:val="28"/>
        </w:rPr>
        <w:t>е</w:t>
      </w:r>
      <w:r w:rsidR="005A327D"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перечень главных администраторов источников финансирования 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фицита бюджета;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разделам, подразделам, целевым статьям и видам расходов бюджетов в ведомственной структуре расходов на очередной финансовый год;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объем межбюджетных трансфертов</w:t>
      </w:r>
      <w:r w:rsidR="00DC4CB7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источники финансирования дефицита бюджета, установленные ст.96 «Источники финансирования дефицита бюджета» БК РФ на очередной ф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нансовый год.</w:t>
      </w:r>
    </w:p>
    <w:p w:rsidR="00DC4CB7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A839CB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 xml:space="preserve">он» от </w:t>
      </w:r>
      <w:r w:rsidR="00A47FF8">
        <w:rPr>
          <w:rFonts w:ascii="Times New Roman" w:hAnsi="Times New Roman"/>
          <w:i w:val="0"/>
          <w:sz w:val="28"/>
        </w:rPr>
        <w:t>20</w:t>
      </w:r>
      <w:r w:rsidRPr="00A47FF8">
        <w:rPr>
          <w:rFonts w:ascii="Times New Roman" w:hAnsi="Times New Roman"/>
          <w:i w:val="0"/>
          <w:sz w:val="28"/>
        </w:rPr>
        <w:t>.12.20</w:t>
      </w:r>
      <w:r w:rsidR="00A47FF8" w:rsidRPr="00A47FF8">
        <w:rPr>
          <w:rFonts w:ascii="Times New Roman" w:hAnsi="Times New Roman"/>
          <w:i w:val="0"/>
          <w:sz w:val="28"/>
        </w:rPr>
        <w:t>10</w:t>
      </w:r>
      <w:r w:rsidRPr="00A47FF8">
        <w:rPr>
          <w:rFonts w:ascii="Times New Roman" w:hAnsi="Times New Roman"/>
          <w:i w:val="0"/>
          <w:sz w:val="28"/>
        </w:rPr>
        <w:t>г. №</w:t>
      </w:r>
      <w:r w:rsidR="00A47FF8" w:rsidRPr="00A47FF8">
        <w:rPr>
          <w:rFonts w:ascii="Times New Roman" w:hAnsi="Times New Roman"/>
          <w:i w:val="0"/>
          <w:sz w:val="28"/>
        </w:rPr>
        <w:t>14/1</w:t>
      </w:r>
      <w:r>
        <w:rPr>
          <w:rFonts w:ascii="Times New Roman" w:hAnsi="Times New Roman"/>
          <w:i w:val="0"/>
          <w:sz w:val="28"/>
        </w:rPr>
        <w:t xml:space="preserve"> «О бюджете на 201</w:t>
      </w:r>
      <w:r w:rsidR="00A839CB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 xml:space="preserve"> год» в срок, согласно ст.25 Положения о бюджетной процессе в МО «Баяндаевский район». Первон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«Баяндаевский район» на 201</w:t>
      </w:r>
      <w:r w:rsidR="00A839CB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 xml:space="preserve"> год утвержден со сл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дующими основными характеристиками бюджета:</w:t>
      </w:r>
    </w:p>
    <w:p w:rsidR="00DC4CB7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общий объем доходов в сумме </w:t>
      </w:r>
      <w:r w:rsidR="00FF1DCB">
        <w:rPr>
          <w:rFonts w:ascii="Times New Roman" w:hAnsi="Times New Roman"/>
          <w:i w:val="0"/>
          <w:sz w:val="28"/>
        </w:rPr>
        <w:t>237010,9</w:t>
      </w:r>
      <w:r>
        <w:rPr>
          <w:rFonts w:ascii="Times New Roman" w:hAnsi="Times New Roman"/>
          <w:i w:val="0"/>
          <w:sz w:val="28"/>
        </w:rPr>
        <w:t xml:space="preserve"> тыс.руб., в том числе безво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FF1DCB">
        <w:rPr>
          <w:rFonts w:ascii="Times New Roman" w:hAnsi="Times New Roman"/>
          <w:i w:val="0"/>
          <w:sz w:val="28"/>
        </w:rPr>
        <w:t>217897,9</w:t>
      </w:r>
      <w:r>
        <w:rPr>
          <w:rFonts w:ascii="Times New Roman" w:hAnsi="Times New Roman"/>
          <w:i w:val="0"/>
          <w:sz w:val="28"/>
        </w:rPr>
        <w:t xml:space="preserve"> тыс.руб. </w:t>
      </w:r>
      <w:r w:rsidR="00356A7C">
        <w:rPr>
          <w:rFonts w:ascii="Times New Roman" w:hAnsi="Times New Roman"/>
          <w:i w:val="0"/>
          <w:sz w:val="28"/>
        </w:rPr>
        <w:t>-</w:t>
      </w:r>
      <w:r>
        <w:rPr>
          <w:rFonts w:ascii="Times New Roman" w:hAnsi="Times New Roman"/>
          <w:i w:val="0"/>
          <w:sz w:val="28"/>
        </w:rPr>
        <w:t xml:space="preserve"> объем межбюджетных трансфертов из областного бюджета, дефицит бюджета в сумме </w:t>
      </w:r>
      <w:r w:rsidR="00A839CB">
        <w:rPr>
          <w:rFonts w:ascii="Times New Roman" w:hAnsi="Times New Roman"/>
          <w:i w:val="0"/>
          <w:sz w:val="28"/>
        </w:rPr>
        <w:t>955,7</w:t>
      </w:r>
      <w:r>
        <w:rPr>
          <w:rFonts w:ascii="Times New Roman" w:hAnsi="Times New Roman"/>
          <w:i w:val="0"/>
          <w:sz w:val="28"/>
        </w:rPr>
        <w:t xml:space="preserve"> тыс.руб., или 5% от объема доходов без учета утвержденного объема безво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мездных поступлений, что соответствует п</w:t>
      </w:r>
      <w:r w:rsidR="0022277B">
        <w:rPr>
          <w:rFonts w:ascii="Times New Roman" w:hAnsi="Times New Roman"/>
          <w:i w:val="0"/>
          <w:sz w:val="28"/>
        </w:rPr>
        <w:t>.3</w:t>
      </w:r>
      <w:r>
        <w:rPr>
          <w:rFonts w:ascii="Times New Roman" w:hAnsi="Times New Roman"/>
          <w:i w:val="0"/>
          <w:sz w:val="28"/>
        </w:rPr>
        <w:t xml:space="preserve"> ст.92.1 БК РФ</w:t>
      </w:r>
      <w:r w:rsidR="00802791">
        <w:rPr>
          <w:rFonts w:ascii="Times New Roman" w:hAnsi="Times New Roman"/>
          <w:i w:val="0"/>
          <w:sz w:val="28"/>
        </w:rPr>
        <w:t xml:space="preserve">, общий объем расходов первоначально планировался в сумме </w:t>
      </w:r>
      <w:r w:rsidR="00A839CB">
        <w:rPr>
          <w:rFonts w:ascii="Times New Roman" w:hAnsi="Times New Roman"/>
          <w:i w:val="0"/>
          <w:sz w:val="28"/>
        </w:rPr>
        <w:t>23</w:t>
      </w:r>
      <w:r w:rsidR="00FF1DCB">
        <w:rPr>
          <w:rFonts w:ascii="Times New Roman" w:hAnsi="Times New Roman"/>
          <w:i w:val="0"/>
          <w:sz w:val="28"/>
        </w:rPr>
        <w:t>7966,6</w:t>
      </w:r>
      <w:r w:rsidR="00802791">
        <w:rPr>
          <w:rFonts w:ascii="Times New Roman" w:hAnsi="Times New Roman"/>
          <w:i w:val="0"/>
          <w:sz w:val="28"/>
        </w:rPr>
        <w:t xml:space="preserve"> тыс.руб.</w:t>
      </w:r>
    </w:p>
    <w:p w:rsidR="0091011F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>
        <w:rPr>
          <w:rFonts w:ascii="Times New Roman" w:hAnsi="Times New Roman"/>
          <w:i w:val="0"/>
          <w:sz w:val="28"/>
        </w:rPr>
        <w:t>, изложенными в таблице 1:</w:t>
      </w:r>
    </w:p>
    <w:p w:rsidR="0091011F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</w:p>
    <w:p w:rsidR="00B53626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 xml:space="preserve">№ и дата </w:t>
            </w:r>
          </w:p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14/1 от 20.12.2010</w:t>
            </w:r>
          </w:p>
        </w:tc>
        <w:tc>
          <w:tcPr>
            <w:tcW w:w="1843" w:type="dxa"/>
            <w:vAlign w:val="center"/>
          </w:tcPr>
          <w:p w:rsidR="00B53626" w:rsidRPr="00F13A7E" w:rsidRDefault="00FF1DCB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237010,9</w:t>
            </w:r>
          </w:p>
        </w:tc>
        <w:tc>
          <w:tcPr>
            <w:tcW w:w="1701" w:type="dxa"/>
            <w:vAlign w:val="center"/>
          </w:tcPr>
          <w:p w:rsidR="00B53626" w:rsidRPr="00F13A7E" w:rsidRDefault="00FF1DCB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F13A7E" w:rsidRDefault="00FF1DCB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237966,6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15/1 от 31.01.2011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237010,9</w:t>
            </w:r>
          </w:p>
        </w:tc>
        <w:tc>
          <w:tcPr>
            <w:tcW w:w="1701" w:type="dxa"/>
            <w:vAlign w:val="center"/>
          </w:tcPr>
          <w:p w:rsidR="00B53626" w:rsidRPr="00F13A7E" w:rsidRDefault="00FF1DCB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237966,6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17/4 от 05.04.2011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241599,4</w:t>
            </w:r>
          </w:p>
        </w:tc>
        <w:tc>
          <w:tcPr>
            <w:tcW w:w="1701" w:type="dxa"/>
            <w:vAlign w:val="center"/>
          </w:tcPr>
          <w:p w:rsidR="00B53626" w:rsidRPr="00F13A7E" w:rsidRDefault="00FF1DCB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+4588,5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242555,0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+4588,4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18/1 от 31.05.2011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258879,6</w:t>
            </w:r>
          </w:p>
        </w:tc>
        <w:tc>
          <w:tcPr>
            <w:tcW w:w="1701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+17280,2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259835,3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+17280,3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19/1 от 01.08.2011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290101,0</w:t>
            </w:r>
          </w:p>
        </w:tc>
        <w:tc>
          <w:tcPr>
            <w:tcW w:w="1701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+31221,4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291056,7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+31221,4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20/1 от 15.08.2011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290101,0</w:t>
            </w:r>
          </w:p>
        </w:tc>
        <w:tc>
          <w:tcPr>
            <w:tcW w:w="1701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295056,7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+4000,0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23/1 от 21.10.2011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307840,1</w:t>
            </w:r>
          </w:p>
        </w:tc>
        <w:tc>
          <w:tcPr>
            <w:tcW w:w="1701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+17739,1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311840,1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+16783,4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F13A7E" w:rsidRDefault="00B53626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25/3 от 27.12.2011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309926,1</w:t>
            </w:r>
          </w:p>
        </w:tc>
        <w:tc>
          <w:tcPr>
            <w:tcW w:w="1701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+2086,0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315902,7</w:t>
            </w:r>
          </w:p>
        </w:tc>
        <w:tc>
          <w:tcPr>
            <w:tcW w:w="1524" w:type="dxa"/>
            <w:vAlign w:val="center"/>
          </w:tcPr>
          <w:p w:rsidR="00B53626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+4062,6</w:t>
            </w:r>
          </w:p>
        </w:tc>
      </w:tr>
      <w:tr w:rsidR="00F13A7E" w:rsidRPr="00F13A7E" w:rsidTr="00F13A7E">
        <w:tc>
          <w:tcPr>
            <w:tcW w:w="2518" w:type="dxa"/>
            <w:vAlign w:val="center"/>
          </w:tcPr>
          <w:p w:rsidR="00575E64" w:rsidRPr="00F13A7E" w:rsidRDefault="00575E64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75E64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75E64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72915,2</w:t>
            </w:r>
          </w:p>
        </w:tc>
        <w:tc>
          <w:tcPr>
            <w:tcW w:w="1984" w:type="dxa"/>
            <w:vAlign w:val="center"/>
          </w:tcPr>
          <w:p w:rsidR="00575E64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75E64" w:rsidRPr="00F13A7E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77936,1</w:t>
            </w:r>
          </w:p>
        </w:tc>
      </w:tr>
    </w:tbl>
    <w:p w:rsidR="0091011F" w:rsidRDefault="0091011F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</w:p>
    <w:p w:rsidR="0022277B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даевский район» на 201</w:t>
      </w:r>
      <w:r w:rsidR="00A839CB"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22277B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вым управлением организовано на основе сводной бюджетной росписи и кассового плана. Порядок составления и ведения сводной бюджетной росп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lastRenderedPageBreak/>
        <w:t>си бюджета МО «Баяндаевский район» утвержден постановлением главы а</w:t>
      </w:r>
      <w:r>
        <w:rPr>
          <w:rFonts w:ascii="Times New Roman" w:hAnsi="Times New Roman"/>
          <w:i w:val="0"/>
          <w:sz w:val="28"/>
        </w:rPr>
        <w:t>д</w:t>
      </w:r>
      <w:r>
        <w:rPr>
          <w:rFonts w:ascii="Times New Roman" w:hAnsi="Times New Roman"/>
          <w:i w:val="0"/>
          <w:sz w:val="28"/>
        </w:rPr>
        <w:t>министрации от 29.12.2007г. №624 «Об утверждении порядка составления и ведения сводной бюджетной росписи»</w:t>
      </w:r>
    </w:p>
    <w:p w:rsidR="00570926" w:rsidRDefault="00570926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>
        <w:rPr>
          <w:rFonts w:ascii="Times New Roman" w:hAnsi="Times New Roman"/>
          <w:i w:val="0"/>
          <w:sz w:val="28"/>
        </w:rPr>
        <w:t xml:space="preserve">(далее КСП) </w:t>
      </w:r>
      <w:r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реш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е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ь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6874B2">
        <w:rPr>
          <w:rFonts w:ascii="Times New Roman" w:hAnsi="Times New Roman"/>
          <w:i w:val="0"/>
          <w:sz w:val="28"/>
          <w:szCs w:val="28"/>
        </w:rPr>
        <w:t>1</w:t>
      </w:r>
      <w:r w:rsidR="00A839CB">
        <w:rPr>
          <w:rFonts w:ascii="Times New Roman" w:hAnsi="Times New Roman"/>
          <w:i w:val="0"/>
          <w:sz w:val="28"/>
          <w:szCs w:val="28"/>
        </w:rPr>
        <w:t>1</w:t>
      </w:r>
      <w:r w:rsidR="00B864F2" w:rsidRPr="00117914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подготовлено в соо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ветствии с требованиями ст.</w:t>
      </w:r>
      <w:r w:rsidR="00B864F2">
        <w:rPr>
          <w:rFonts w:ascii="Times New Roman" w:hAnsi="Times New Roman"/>
          <w:i w:val="0"/>
          <w:sz w:val="28"/>
        </w:rPr>
        <w:t>264.4</w:t>
      </w:r>
      <w:r>
        <w:rPr>
          <w:rFonts w:ascii="Times New Roman" w:hAnsi="Times New Roman"/>
          <w:i w:val="0"/>
          <w:sz w:val="28"/>
        </w:rPr>
        <w:t xml:space="preserve"> Бюджетного кодекса Российской Федер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 xml:space="preserve">ции. </w:t>
      </w:r>
    </w:p>
    <w:p w:rsidR="00264B9E" w:rsidRDefault="00570926" w:rsidP="00132E27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0F2F6E">
        <w:rPr>
          <w:rFonts w:ascii="Times New Roman" w:hAnsi="Times New Roman"/>
          <w:i w:val="0"/>
          <w:sz w:val="28"/>
        </w:rPr>
        <w:t xml:space="preserve">Указанный </w:t>
      </w:r>
      <w:r w:rsidR="002D2F81">
        <w:rPr>
          <w:rFonts w:ascii="Times New Roman" w:hAnsi="Times New Roman"/>
          <w:i w:val="0"/>
          <w:sz w:val="28"/>
        </w:rPr>
        <w:t>проект</w:t>
      </w:r>
      <w:r w:rsidRPr="000F2F6E">
        <w:rPr>
          <w:rFonts w:ascii="Times New Roman" w:hAnsi="Times New Roman"/>
          <w:i w:val="0"/>
          <w:sz w:val="28"/>
        </w:rPr>
        <w:t xml:space="preserve"> представлен в </w:t>
      </w:r>
      <w:r w:rsidR="002D2F81">
        <w:rPr>
          <w:rFonts w:ascii="Times New Roman" w:hAnsi="Times New Roman"/>
          <w:i w:val="0"/>
          <w:sz w:val="28"/>
        </w:rPr>
        <w:t xml:space="preserve">КСП с </w:t>
      </w:r>
      <w:r w:rsidRPr="000F2F6E">
        <w:rPr>
          <w:rFonts w:ascii="Times New Roman" w:hAnsi="Times New Roman"/>
          <w:i w:val="0"/>
          <w:sz w:val="28"/>
        </w:rPr>
        <w:t>приложением к нему</w:t>
      </w:r>
      <w:r w:rsidR="002D2F81">
        <w:rPr>
          <w:rFonts w:ascii="Times New Roman" w:hAnsi="Times New Roman"/>
          <w:i w:val="0"/>
          <w:sz w:val="28"/>
        </w:rPr>
        <w:t xml:space="preserve"> </w:t>
      </w:r>
      <w:r w:rsidR="002D2F81" w:rsidRPr="000F2F6E">
        <w:rPr>
          <w:rFonts w:ascii="Times New Roman" w:hAnsi="Times New Roman"/>
          <w:i w:val="0"/>
          <w:sz w:val="28"/>
        </w:rPr>
        <w:t>материалов и документов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A839CB">
        <w:rPr>
          <w:rFonts w:ascii="Times New Roman" w:hAnsi="Times New Roman"/>
          <w:i w:val="0"/>
          <w:sz w:val="28"/>
        </w:rPr>
        <w:t>5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A839CB">
        <w:rPr>
          <w:rFonts w:ascii="Times New Roman" w:hAnsi="Times New Roman"/>
          <w:i w:val="0"/>
          <w:sz w:val="28"/>
        </w:rPr>
        <w:t>марта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2D2F81">
        <w:rPr>
          <w:rFonts w:ascii="Times New Roman" w:hAnsi="Times New Roman"/>
          <w:i w:val="0"/>
          <w:sz w:val="28"/>
        </w:rPr>
        <w:t>20</w:t>
      </w:r>
      <w:r w:rsidR="003800F9">
        <w:rPr>
          <w:rFonts w:ascii="Times New Roman" w:hAnsi="Times New Roman"/>
          <w:i w:val="0"/>
          <w:sz w:val="28"/>
        </w:rPr>
        <w:t>1</w:t>
      </w:r>
      <w:r w:rsidR="00A839CB">
        <w:rPr>
          <w:rFonts w:ascii="Times New Roman" w:hAnsi="Times New Roman"/>
          <w:i w:val="0"/>
          <w:sz w:val="28"/>
        </w:rPr>
        <w:t>2</w:t>
      </w:r>
      <w:r w:rsidR="002D2F81">
        <w:rPr>
          <w:rFonts w:ascii="Times New Roman" w:hAnsi="Times New Roman"/>
          <w:i w:val="0"/>
          <w:sz w:val="28"/>
        </w:rPr>
        <w:t xml:space="preserve"> года</w:t>
      </w:r>
      <w:r w:rsidRPr="000F2F6E">
        <w:rPr>
          <w:rFonts w:ascii="Times New Roman" w:hAnsi="Times New Roman"/>
          <w:i w:val="0"/>
          <w:sz w:val="28"/>
        </w:rPr>
        <w:t>.</w:t>
      </w:r>
    </w:p>
    <w:p w:rsidR="00356A7C" w:rsidRPr="000F2F6E" w:rsidRDefault="00356A7C" w:rsidP="002D2F81">
      <w:pPr>
        <w:pStyle w:val="a3"/>
        <w:suppressAutoHyphens/>
        <w:spacing w:after="0"/>
        <w:ind w:firstLine="720"/>
        <w:jc w:val="both"/>
        <w:rPr>
          <w:rFonts w:ascii="Times New Roman" w:hAnsi="Times New Roman"/>
          <w:i w:val="0"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6874B2">
        <w:rPr>
          <w:b/>
          <w:sz w:val="28"/>
        </w:rPr>
        <w:t>1</w:t>
      </w:r>
      <w:r w:rsidR="007D594C">
        <w:rPr>
          <w:b/>
          <w:sz w:val="28"/>
        </w:rPr>
        <w:t>1</w:t>
      </w:r>
      <w:r>
        <w:rPr>
          <w:b/>
          <w:sz w:val="28"/>
        </w:rPr>
        <w:t xml:space="preserve"> год.</w:t>
      </w:r>
    </w:p>
    <w:p w:rsidR="008C6AFE" w:rsidRDefault="008C6AFE" w:rsidP="002D2F81">
      <w:pPr>
        <w:suppressAutoHyphens/>
        <w:jc w:val="center"/>
        <w:outlineLvl w:val="0"/>
        <w:rPr>
          <w:b/>
          <w:sz w:val="28"/>
        </w:rPr>
      </w:pPr>
    </w:p>
    <w:p w:rsidR="008C6AFE" w:rsidRPr="00D46986" w:rsidRDefault="00B864F2" w:rsidP="008C6AFE">
      <w:pPr>
        <w:suppressAutoHyphens/>
        <w:ind w:firstLine="567"/>
        <w:jc w:val="both"/>
        <w:rPr>
          <w:sz w:val="28"/>
        </w:rPr>
      </w:pPr>
      <w:r w:rsidRPr="00B864F2">
        <w:rPr>
          <w:b/>
          <w:sz w:val="28"/>
          <w:szCs w:val="28"/>
        </w:rPr>
        <w:tab/>
      </w:r>
      <w:r w:rsidR="008C6AFE" w:rsidRPr="008C6AFE">
        <w:rPr>
          <w:sz w:val="28"/>
          <w:szCs w:val="28"/>
        </w:rPr>
        <w:t xml:space="preserve">Районный </w:t>
      </w:r>
      <w:r w:rsidR="008C6AFE" w:rsidRPr="008C6AFE">
        <w:rPr>
          <w:sz w:val="28"/>
        </w:rPr>
        <w:t xml:space="preserve"> </w:t>
      </w:r>
      <w:r w:rsidR="008C6AFE">
        <w:rPr>
          <w:sz w:val="28"/>
        </w:rPr>
        <w:t xml:space="preserve"> бюджет </w:t>
      </w:r>
      <w:r w:rsidR="00D46986">
        <w:rPr>
          <w:sz w:val="28"/>
        </w:rPr>
        <w:t xml:space="preserve">с последними изменениями и дополнениями, утвержденными решением Думы МО «Баяндаевский район» </w:t>
      </w:r>
      <w:r w:rsidR="00D46986" w:rsidRPr="00331469">
        <w:rPr>
          <w:sz w:val="28"/>
        </w:rPr>
        <w:t xml:space="preserve">от </w:t>
      </w:r>
      <w:r w:rsidR="00B53626" w:rsidRPr="00B53626">
        <w:rPr>
          <w:sz w:val="28"/>
        </w:rPr>
        <w:t>27</w:t>
      </w:r>
      <w:r w:rsidR="00D46986" w:rsidRPr="00B53626">
        <w:rPr>
          <w:sz w:val="28"/>
        </w:rPr>
        <w:t>.12.20</w:t>
      </w:r>
      <w:r w:rsidR="00331469" w:rsidRPr="00B53626">
        <w:rPr>
          <w:sz w:val="28"/>
        </w:rPr>
        <w:t>1</w:t>
      </w:r>
      <w:r w:rsidR="00B53626" w:rsidRPr="00B53626">
        <w:rPr>
          <w:sz w:val="28"/>
        </w:rPr>
        <w:t>1</w:t>
      </w:r>
      <w:r w:rsidR="00D46986" w:rsidRPr="00B53626">
        <w:rPr>
          <w:sz w:val="28"/>
        </w:rPr>
        <w:t>г. №</w:t>
      </w:r>
      <w:r w:rsidR="00D9796C">
        <w:rPr>
          <w:sz w:val="28"/>
        </w:rPr>
        <w:t>25/</w:t>
      </w:r>
      <w:r w:rsidR="00B53626" w:rsidRPr="00B53626">
        <w:rPr>
          <w:sz w:val="28"/>
        </w:rPr>
        <w:t>3</w:t>
      </w:r>
      <w:r w:rsidR="00D46986" w:rsidRPr="00B53626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B53626">
        <w:rPr>
          <w:sz w:val="28"/>
        </w:rPr>
        <w:t>309926,1</w:t>
      </w:r>
      <w:r w:rsidR="00D46986" w:rsidRPr="00331469">
        <w:rPr>
          <w:sz w:val="28"/>
        </w:rPr>
        <w:t xml:space="preserve"> </w:t>
      </w:r>
      <w:r w:rsidR="008C6AFE" w:rsidRPr="00331469">
        <w:rPr>
          <w:sz w:val="28"/>
        </w:rPr>
        <w:t xml:space="preserve">тыс. рублей и расходам в сумме </w:t>
      </w:r>
      <w:r w:rsidR="00B53626">
        <w:rPr>
          <w:sz w:val="28"/>
        </w:rPr>
        <w:t>315902,7</w:t>
      </w:r>
      <w:r w:rsidR="008C6AFE" w:rsidRPr="00331469">
        <w:rPr>
          <w:sz w:val="28"/>
        </w:rPr>
        <w:t xml:space="preserve"> тыс. рублей</w:t>
      </w:r>
      <w:r w:rsidR="001205D5">
        <w:rPr>
          <w:sz w:val="28"/>
        </w:rPr>
        <w:t>.</w:t>
      </w:r>
    </w:p>
    <w:p w:rsidR="008D51CF" w:rsidRDefault="008C6AFE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Проектом решения «Об исполнении бюджета МО «Баяндаевский район» за 20</w:t>
      </w:r>
      <w:r w:rsidR="0015616F">
        <w:rPr>
          <w:sz w:val="28"/>
        </w:rPr>
        <w:t>1</w:t>
      </w:r>
      <w:r w:rsidR="001205D5">
        <w:rPr>
          <w:sz w:val="28"/>
        </w:rPr>
        <w:t>1</w:t>
      </w:r>
      <w:r>
        <w:rPr>
          <w:sz w:val="28"/>
        </w:rPr>
        <w:t xml:space="preserve"> год» предлагается утвердить отчет об исполнении районного бюджета за 20</w:t>
      </w:r>
      <w:r w:rsidR="0015616F">
        <w:rPr>
          <w:sz w:val="28"/>
        </w:rPr>
        <w:t>1</w:t>
      </w:r>
      <w:r w:rsidR="001205D5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1205D5">
        <w:rPr>
          <w:sz w:val="28"/>
        </w:rPr>
        <w:t>308734,4</w:t>
      </w:r>
      <w:r>
        <w:rPr>
          <w:sz w:val="28"/>
        </w:rPr>
        <w:t xml:space="preserve"> тыс. рублей</w:t>
      </w:r>
      <w:r w:rsidR="00EB4292">
        <w:rPr>
          <w:sz w:val="28"/>
        </w:rPr>
        <w:t xml:space="preserve"> или </w:t>
      </w:r>
      <w:r w:rsidR="00997545">
        <w:rPr>
          <w:sz w:val="28"/>
        </w:rPr>
        <w:t>99</w:t>
      </w:r>
      <w:r w:rsidR="00EB4292">
        <w:rPr>
          <w:sz w:val="28"/>
        </w:rPr>
        <w:t>% к годовому назначению</w:t>
      </w:r>
      <w:r>
        <w:rPr>
          <w:sz w:val="28"/>
        </w:rPr>
        <w:t xml:space="preserve">, по расходам – в сумме </w:t>
      </w:r>
      <w:r w:rsidR="001205D5">
        <w:rPr>
          <w:sz w:val="28"/>
        </w:rPr>
        <w:t>309432,5</w:t>
      </w:r>
      <w:r>
        <w:rPr>
          <w:sz w:val="28"/>
        </w:rPr>
        <w:t xml:space="preserve"> тыс. рублей </w:t>
      </w:r>
      <w:r w:rsidR="00EB4292">
        <w:rPr>
          <w:sz w:val="28"/>
        </w:rPr>
        <w:t xml:space="preserve">или </w:t>
      </w:r>
      <w:r w:rsidR="001205D5">
        <w:rPr>
          <w:sz w:val="28"/>
        </w:rPr>
        <w:t>97,9</w:t>
      </w:r>
      <w:r w:rsidR="00EB4292">
        <w:rPr>
          <w:sz w:val="28"/>
        </w:rPr>
        <w:t>%</w:t>
      </w:r>
      <w:r w:rsidR="00997545">
        <w:rPr>
          <w:sz w:val="28"/>
        </w:rPr>
        <w:t>.</w:t>
      </w:r>
      <w:r w:rsidRPr="00B718E3">
        <w:rPr>
          <w:sz w:val="28"/>
        </w:rPr>
        <w:t xml:space="preserve"> </w:t>
      </w:r>
    </w:p>
    <w:p w:rsidR="00623976" w:rsidRPr="003800F9" w:rsidRDefault="00623976" w:rsidP="008C6AFE">
      <w:pPr>
        <w:suppressAutoHyphens/>
        <w:ind w:firstLine="567"/>
        <w:jc w:val="both"/>
        <w:rPr>
          <w:sz w:val="28"/>
        </w:rPr>
      </w:pP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EB4292" w:rsidRDefault="00EB4292" w:rsidP="008C6AFE">
      <w:pPr>
        <w:suppressAutoHyphens/>
        <w:ind w:firstLine="567"/>
        <w:jc w:val="both"/>
        <w:rPr>
          <w:b/>
          <w:sz w:val="28"/>
          <w:szCs w:val="28"/>
        </w:rPr>
      </w:pP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 Исполнение доходной   части  бюджета  за  отчетный  период  составило  </w:t>
      </w:r>
      <w:r w:rsidR="001205D5">
        <w:rPr>
          <w:sz w:val="28"/>
          <w:szCs w:val="28"/>
        </w:rPr>
        <w:t>308734,4</w:t>
      </w:r>
      <w:r w:rsidRPr="00B864F2">
        <w:rPr>
          <w:sz w:val="28"/>
          <w:szCs w:val="28"/>
        </w:rPr>
        <w:t xml:space="preserve"> тыс.   рублей  или  </w:t>
      </w:r>
      <w:r w:rsidR="00B57952">
        <w:rPr>
          <w:sz w:val="28"/>
          <w:szCs w:val="28"/>
        </w:rPr>
        <w:t>99</w:t>
      </w:r>
      <w:r w:rsidRPr="00B864F2">
        <w:rPr>
          <w:sz w:val="28"/>
          <w:szCs w:val="28"/>
        </w:rPr>
        <w:t xml:space="preserve">%  к  годовому  назначению.  </w:t>
      </w:r>
      <w:r w:rsidR="008C19CC"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 w:rsidR="008C19CC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8C19CC">
        <w:rPr>
          <w:sz w:val="28"/>
          <w:szCs w:val="28"/>
        </w:rPr>
        <w:t>219793,2</w:t>
      </w:r>
      <w:r w:rsidR="000E209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B57952">
        <w:rPr>
          <w:sz w:val="28"/>
          <w:szCs w:val="28"/>
        </w:rPr>
        <w:t>99</w:t>
      </w:r>
      <w:r w:rsidRPr="00B864F2">
        <w:rPr>
          <w:sz w:val="28"/>
          <w:szCs w:val="28"/>
        </w:rPr>
        <w:t>%  от плановых сумм, из них дотации</w:t>
      </w:r>
      <w:r w:rsidR="000E2095">
        <w:rPr>
          <w:sz w:val="28"/>
          <w:szCs w:val="28"/>
        </w:rPr>
        <w:t xml:space="preserve"> – </w:t>
      </w:r>
      <w:r w:rsidR="001205D5">
        <w:rPr>
          <w:sz w:val="28"/>
          <w:szCs w:val="28"/>
        </w:rPr>
        <w:t>69315</w:t>
      </w:r>
      <w:r w:rsidR="00DA798E">
        <w:rPr>
          <w:sz w:val="28"/>
          <w:szCs w:val="28"/>
        </w:rPr>
        <w:t>,0</w:t>
      </w:r>
      <w:r w:rsidR="000E209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100%  к 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довому  назначению, субвенции – </w:t>
      </w:r>
      <w:r w:rsidR="001205D5">
        <w:rPr>
          <w:sz w:val="28"/>
          <w:szCs w:val="28"/>
        </w:rPr>
        <w:t>124501,3</w:t>
      </w:r>
      <w:r w:rsidRPr="00B864F2">
        <w:rPr>
          <w:sz w:val="28"/>
          <w:szCs w:val="28"/>
        </w:rPr>
        <w:t xml:space="preserve"> тыс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1205D5">
        <w:rPr>
          <w:sz w:val="28"/>
          <w:szCs w:val="28"/>
        </w:rPr>
        <w:t>99</w:t>
      </w:r>
      <w:r w:rsidRPr="00B864F2">
        <w:rPr>
          <w:sz w:val="28"/>
          <w:szCs w:val="28"/>
        </w:rPr>
        <w:t>% к годовому</w:t>
      </w:r>
      <w:r w:rsidR="000E2095">
        <w:rPr>
          <w:sz w:val="28"/>
          <w:szCs w:val="28"/>
        </w:rPr>
        <w:t xml:space="preserve"> н</w:t>
      </w:r>
      <w:r w:rsidR="000E2095">
        <w:rPr>
          <w:sz w:val="28"/>
          <w:szCs w:val="28"/>
        </w:rPr>
        <w:t>а</w:t>
      </w:r>
      <w:r w:rsidR="000E2095">
        <w:rPr>
          <w:sz w:val="28"/>
          <w:szCs w:val="28"/>
        </w:rPr>
        <w:t xml:space="preserve">значению, субсидии – </w:t>
      </w:r>
      <w:r w:rsidR="001205D5">
        <w:rPr>
          <w:sz w:val="28"/>
          <w:szCs w:val="28"/>
        </w:rPr>
        <w:t>62050,3</w:t>
      </w:r>
      <w:r w:rsidR="000E209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1205D5">
        <w:rPr>
          <w:sz w:val="28"/>
          <w:szCs w:val="28"/>
        </w:rPr>
        <w:t>98</w:t>
      </w:r>
      <w:r w:rsidRPr="00B864F2">
        <w:rPr>
          <w:sz w:val="28"/>
          <w:szCs w:val="28"/>
        </w:rPr>
        <w:t>%</w:t>
      </w:r>
      <w:r w:rsidR="000E2095">
        <w:rPr>
          <w:sz w:val="28"/>
          <w:szCs w:val="28"/>
        </w:rPr>
        <w:t xml:space="preserve">, </w:t>
      </w:r>
      <w:r w:rsidRPr="00B864F2">
        <w:rPr>
          <w:sz w:val="28"/>
          <w:szCs w:val="28"/>
        </w:rPr>
        <w:t>межбюджетные трансфе</w:t>
      </w:r>
      <w:r w:rsidRPr="00B864F2">
        <w:rPr>
          <w:sz w:val="28"/>
          <w:szCs w:val="28"/>
        </w:rPr>
        <w:t>р</w:t>
      </w:r>
      <w:r w:rsidRPr="00B864F2">
        <w:rPr>
          <w:sz w:val="28"/>
          <w:szCs w:val="28"/>
        </w:rPr>
        <w:t xml:space="preserve">ты </w:t>
      </w:r>
      <w:r w:rsidR="000E2095">
        <w:rPr>
          <w:sz w:val="28"/>
          <w:szCs w:val="28"/>
        </w:rPr>
        <w:t>–</w:t>
      </w:r>
      <w:r w:rsidRPr="00B864F2">
        <w:rPr>
          <w:sz w:val="28"/>
          <w:szCs w:val="28"/>
        </w:rPr>
        <w:t xml:space="preserve"> </w:t>
      </w:r>
      <w:r w:rsidR="001205D5">
        <w:rPr>
          <w:sz w:val="28"/>
          <w:szCs w:val="28"/>
        </w:rPr>
        <w:t>31804,5</w:t>
      </w:r>
      <w:r w:rsidR="00DA798E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100%. </w:t>
      </w:r>
    </w:p>
    <w:p w:rsidR="00B864F2" w:rsidRPr="00B864F2" w:rsidRDefault="00B864F2" w:rsidP="00B11CA7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1205D5">
        <w:rPr>
          <w:sz w:val="28"/>
          <w:szCs w:val="28"/>
        </w:rPr>
        <w:t>20192,1</w:t>
      </w:r>
      <w:r w:rsidRPr="00B864F2">
        <w:rPr>
          <w:sz w:val="28"/>
          <w:szCs w:val="28"/>
        </w:rPr>
        <w:t xml:space="preserve">  тыс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 w:rsidR="000E2095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10</w:t>
      </w:r>
      <w:r w:rsidR="001205D5">
        <w:rPr>
          <w:sz w:val="28"/>
          <w:szCs w:val="28"/>
        </w:rPr>
        <w:t>2</w:t>
      </w:r>
      <w:r w:rsidRPr="00B864F2">
        <w:rPr>
          <w:sz w:val="28"/>
          <w:szCs w:val="28"/>
        </w:rPr>
        <w:t>% от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дового назначения.     </w:t>
      </w:r>
    </w:p>
    <w:p w:rsid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</w:t>
      </w:r>
      <w:r w:rsidR="00463C51">
        <w:rPr>
          <w:b/>
          <w:bCs/>
          <w:sz w:val="28"/>
          <w:szCs w:val="28"/>
        </w:rPr>
        <w:t xml:space="preserve">      </w:t>
      </w:r>
      <w:r w:rsidRPr="00B864F2">
        <w:rPr>
          <w:sz w:val="28"/>
          <w:szCs w:val="28"/>
        </w:rPr>
        <w:t xml:space="preserve">Наибольший  удельный вес в объеме  собственных  доходов занимает  налог на доходы физических лиц,  исполнение составило   </w:t>
      </w:r>
      <w:r w:rsidR="006C25A9">
        <w:rPr>
          <w:sz w:val="28"/>
          <w:szCs w:val="28"/>
        </w:rPr>
        <w:t>12</w:t>
      </w:r>
      <w:r w:rsidR="008F448E">
        <w:rPr>
          <w:sz w:val="28"/>
          <w:szCs w:val="28"/>
        </w:rPr>
        <w:t>250,8</w:t>
      </w:r>
      <w:r w:rsidRPr="00B864F2">
        <w:rPr>
          <w:sz w:val="28"/>
          <w:szCs w:val="28"/>
        </w:rPr>
        <w:t xml:space="preserve"> тыс. руб. или  10</w:t>
      </w:r>
      <w:r w:rsidR="008F448E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 % от годового назначения. В сравнении с аналогичным периодом прошлого года поступление налога </w:t>
      </w:r>
      <w:r w:rsidR="000E2095">
        <w:rPr>
          <w:sz w:val="28"/>
          <w:szCs w:val="28"/>
        </w:rPr>
        <w:t>у</w:t>
      </w:r>
      <w:r w:rsidR="008F448E">
        <w:rPr>
          <w:sz w:val="28"/>
          <w:szCs w:val="28"/>
        </w:rPr>
        <w:t>величилось</w:t>
      </w:r>
      <w:r w:rsidR="000E2095">
        <w:rPr>
          <w:sz w:val="28"/>
          <w:szCs w:val="28"/>
        </w:rPr>
        <w:t xml:space="preserve"> на </w:t>
      </w:r>
      <w:r w:rsidR="008A3824">
        <w:rPr>
          <w:sz w:val="28"/>
          <w:szCs w:val="28"/>
        </w:rPr>
        <w:t>149,4</w:t>
      </w:r>
      <w:r w:rsidR="000E2095">
        <w:rPr>
          <w:sz w:val="28"/>
          <w:szCs w:val="28"/>
        </w:rPr>
        <w:t xml:space="preserve"> тыс.руб.</w:t>
      </w:r>
      <w:r w:rsidRPr="00B864F2">
        <w:rPr>
          <w:sz w:val="28"/>
          <w:szCs w:val="28"/>
        </w:rPr>
        <w:t xml:space="preserve"> </w:t>
      </w:r>
    </w:p>
    <w:p w:rsidR="008A3824" w:rsidRPr="00B864F2" w:rsidRDefault="008A3824" w:rsidP="00B864F2">
      <w:pPr>
        <w:jc w:val="both"/>
        <w:rPr>
          <w:b/>
          <w:bCs/>
          <w:sz w:val="28"/>
          <w:szCs w:val="28"/>
        </w:rPr>
      </w:pPr>
    </w:p>
    <w:p w:rsidR="00520CA8" w:rsidRDefault="00B864F2" w:rsidP="00B864F2">
      <w:pPr>
        <w:jc w:val="both"/>
        <w:rPr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 w:rsidR="00520CA8">
        <w:rPr>
          <w:b/>
          <w:bCs/>
          <w:sz w:val="28"/>
          <w:szCs w:val="28"/>
        </w:rPr>
        <w:tab/>
      </w:r>
      <w:r w:rsidRPr="00B864F2">
        <w:rPr>
          <w:b/>
          <w:bCs/>
          <w:sz w:val="28"/>
          <w:szCs w:val="28"/>
        </w:rPr>
        <w:t>Единый налог на вмененный доход  для отдельных  видов  де</w:t>
      </w:r>
      <w:r w:rsidRPr="00B864F2">
        <w:rPr>
          <w:b/>
          <w:bCs/>
          <w:sz w:val="28"/>
          <w:szCs w:val="28"/>
        </w:rPr>
        <w:t>я</w:t>
      </w:r>
      <w:r w:rsidRPr="00B864F2">
        <w:rPr>
          <w:b/>
          <w:bCs/>
          <w:sz w:val="28"/>
          <w:szCs w:val="28"/>
        </w:rPr>
        <w:t xml:space="preserve">тельности 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 xml:space="preserve"> в размере</w:t>
      </w:r>
      <w:r w:rsidRPr="00B864F2">
        <w:rPr>
          <w:sz w:val="28"/>
          <w:szCs w:val="28"/>
        </w:rPr>
        <w:t xml:space="preserve"> </w:t>
      </w:r>
      <w:r w:rsidR="008A3824">
        <w:rPr>
          <w:sz w:val="28"/>
          <w:szCs w:val="28"/>
        </w:rPr>
        <w:t>2095,3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тыс.руб.  или  10</w:t>
      </w:r>
      <w:r w:rsidR="008A3824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%  от годового  н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значения</w:t>
      </w:r>
      <w:r w:rsidR="009F47D6">
        <w:rPr>
          <w:sz w:val="28"/>
          <w:szCs w:val="28"/>
        </w:rPr>
        <w:t>, что на 202,1 тыс.руб. (10,7%) больше уровня 2010 года</w:t>
      </w:r>
      <w:r w:rsidRPr="00B864F2">
        <w:rPr>
          <w:sz w:val="28"/>
          <w:szCs w:val="28"/>
        </w:rPr>
        <w:t xml:space="preserve">  Основными плательщиками  являются частные предприятия.</w:t>
      </w:r>
    </w:p>
    <w:p w:rsidR="00B864F2" w:rsidRPr="00B864F2" w:rsidRDefault="00520CA8" w:rsidP="00B864F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0CA8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– </w:t>
      </w:r>
      <w:r w:rsidR="004962A0">
        <w:rPr>
          <w:sz w:val="28"/>
          <w:szCs w:val="28"/>
        </w:rPr>
        <w:t>35,2</w:t>
      </w:r>
      <w:r>
        <w:rPr>
          <w:sz w:val="28"/>
          <w:szCs w:val="28"/>
        </w:rPr>
        <w:t xml:space="preserve"> тыс.руб. или 100% от годового назначения</w:t>
      </w:r>
      <w:r w:rsidR="009F47D6">
        <w:rPr>
          <w:sz w:val="28"/>
          <w:szCs w:val="28"/>
        </w:rPr>
        <w:t>, что на 19,1 тыс.руб. (в 2,2 раза) больше уровня 2010 г</w:t>
      </w:r>
      <w:r w:rsidR="009F47D6">
        <w:rPr>
          <w:sz w:val="28"/>
          <w:szCs w:val="28"/>
        </w:rPr>
        <w:t>о</w:t>
      </w:r>
      <w:r w:rsidR="009F47D6">
        <w:rPr>
          <w:sz w:val="28"/>
          <w:szCs w:val="28"/>
        </w:rPr>
        <w:t>да</w:t>
      </w:r>
      <w:r>
        <w:rPr>
          <w:sz w:val="28"/>
          <w:szCs w:val="28"/>
        </w:rPr>
        <w:t>.</w:t>
      </w:r>
      <w:r w:rsidR="00B864F2" w:rsidRPr="00B864F2">
        <w:rPr>
          <w:b/>
          <w:bCs/>
          <w:sz w:val="28"/>
          <w:szCs w:val="28"/>
        </w:rPr>
        <w:t xml:space="preserve">   </w:t>
      </w:r>
    </w:p>
    <w:p w:rsidR="00AC5DE3" w:rsidRDefault="00B864F2" w:rsidP="00B864F2">
      <w:pPr>
        <w:jc w:val="both"/>
        <w:rPr>
          <w:b/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 w:rsidR="00117914">
        <w:rPr>
          <w:b/>
          <w:sz w:val="28"/>
          <w:szCs w:val="28"/>
        </w:rPr>
        <w:t xml:space="preserve"> </w:t>
      </w:r>
      <w:r w:rsidR="00520CA8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 xml:space="preserve">Государственная пошлина –  </w:t>
      </w:r>
      <w:r w:rsidR="008A3824" w:rsidRPr="008A3824">
        <w:rPr>
          <w:sz w:val="28"/>
          <w:szCs w:val="28"/>
        </w:rPr>
        <w:t>1621,2</w:t>
      </w:r>
      <w:r w:rsidRPr="00B864F2">
        <w:rPr>
          <w:sz w:val="28"/>
          <w:szCs w:val="28"/>
        </w:rPr>
        <w:t xml:space="preserve"> тыс. руб.  или 100 %</w:t>
      </w:r>
      <w:r w:rsidRPr="00B864F2">
        <w:rPr>
          <w:b/>
          <w:sz w:val="28"/>
          <w:szCs w:val="28"/>
        </w:rPr>
        <w:t xml:space="preserve">  </w:t>
      </w:r>
      <w:r w:rsidRPr="00B864F2">
        <w:rPr>
          <w:sz w:val="28"/>
          <w:szCs w:val="28"/>
        </w:rPr>
        <w:t>от годового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9F47D6">
        <w:rPr>
          <w:sz w:val="28"/>
          <w:szCs w:val="28"/>
        </w:rPr>
        <w:t>, что 423,8 тыс.руб. (35,4%) больше уровня 2010 года</w:t>
      </w:r>
      <w:r w:rsidRPr="00B864F2">
        <w:rPr>
          <w:sz w:val="28"/>
          <w:szCs w:val="28"/>
        </w:rPr>
        <w:t>.</w:t>
      </w:r>
      <w:r w:rsidRPr="00B864F2">
        <w:rPr>
          <w:b/>
          <w:sz w:val="28"/>
          <w:szCs w:val="28"/>
        </w:rPr>
        <w:t xml:space="preserve">       </w:t>
      </w:r>
    </w:p>
    <w:p w:rsidR="00AC5DE3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</w:t>
      </w:r>
      <w:r w:rsidR="00520CA8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 xml:space="preserve">Штрафы,  санкции, возмещение  ущерба – </w:t>
      </w:r>
      <w:r w:rsidRPr="00B864F2">
        <w:rPr>
          <w:sz w:val="28"/>
          <w:szCs w:val="28"/>
        </w:rPr>
        <w:t xml:space="preserve"> </w:t>
      </w:r>
      <w:r w:rsidR="006C25A9">
        <w:rPr>
          <w:sz w:val="28"/>
          <w:szCs w:val="28"/>
        </w:rPr>
        <w:t>1</w:t>
      </w:r>
      <w:r w:rsidR="008A3824">
        <w:rPr>
          <w:sz w:val="28"/>
          <w:szCs w:val="28"/>
        </w:rPr>
        <w:t>571,6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тыс.руб.  или  </w:t>
      </w:r>
      <w:r w:rsidR="00520CA8">
        <w:rPr>
          <w:sz w:val="28"/>
          <w:szCs w:val="28"/>
        </w:rPr>
        <w:t>10</w:t>
      </w:r>
      <w:r w:rsidR="008A3824">
        <w:rPr>
          <w:sz w:val="28"/>
          <w:szCs w:val="28"/>
        </w:rPr>
        <w:t>0</w:t>
      </w:r>
      <w:r w:rsidRPr="00B864F2">
        <w:rPr>
          <w:sz w:val="28"/>
          <w:szCs w:val="28"/>
        </w:rPr>
        <w:t>% от годового назначения</w:t>
      </w:r>
      <w:r w:rsidR="009F47D6">
        <w:rPr>
          <w:sz w:val="28"/>
          <w:szCs w:val="28"/>
        </w:rPr>
        <w:t>, что 92,3 тыс.руб. (5,5%) меньше уровня пр</w:t>
      </w:r>
      <w:r w:rsidR="009F47D6">
        <w:rPr>
          <w:sz w:val="28"/>
          <w:szCs w:val="28"/>
        </w:rPr>
        <w:t>е</w:t>
      </w:r>
      <w:r w:rsidR="009F47D6">
        <w:rPr>
          <w:sz w:val="28"/>
          <w:szCs w:val="28"/>
        </w:rPr>
        <w:t>дыдущего года</w:t>
      </w:r>
      <w:r w:rsidRPr="00B864F2">
        <w:rPr>
          <w:sz w:val="28"/>
          <w:szCs w:val="28"/>
        </w:rPr>
        <w:t>.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</w:t>
      </w:r>
      <w:r w:rsidR="00AC5DE3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>Д</w:t>
      </w:r>
      <w:r w:rsidRPr="00B864F2">
        <w:rPr>
          <w:b/>
          <w:bCs/>
          <w:sz w:val="28"/>
          <w:szCs w:val="28"/>
        </w:rPr>
        <w:t xml:space="preserve">оходы от </w:t>
      </w:r>
      <w:r w:rsidR="00520CA8">
        <w:rPr>
          <w:b/>
          <w:bCs/>
          <w:sz w:val="28"/>
          <w:szCs w:val="28"/>
        </w:rPr>
        <w:t>оказания платных услуг и компенсации затрат госуда</w:t>
      </w:r>
      <w:r w:rsidR="00520CA8">
        <w:rPr>
          <w:b/>
          <w:bCs/>
          <w:sz w:val="28"/>
          <w:szCs w:val="28"/>
        </w:rPr>
        <w:t>р</w:t>
      </w:r>
      <w:r w:rsidR="00520CA8">
        <w:rPr>
          <w:b/>
          <w:bCs/>
          <w:sz w:val="28"/>
          <w:szCs w:val="28"/>
        </w:rPr>
        <w:t xml:space="preserve">ства </w:t>
      </w:r>
      <w:r w:rsidRPr="00B864F2">
        <w:rPr>
          <w:sz w:val="28"/>
          <w:szCs w:val="28"/>
        </w:rPr>
        <w:t xml:space="preserve">поступили в сумме  </w:t>
      </w:r>
      <w:r w:rsidR="008A3824">
        <w:rPr>
          <w:sz w:val="28"/>
          <w:szCs w:val="28"/>
        </w:rPr>
        <w:t>634,8</w:t>
      </w:r>
      <w:r w:rsidRPr="00B864F2">
        <w:rPr>
          <w:sz w:val="28"/>
          <w:szCs w:val="28"/>
        </w:rPr>
        <w:t xml:space="preserve"> тыс.руб. или 100% от годового назначения</w:t>
      </w:r>
      <w:r w:rsidR="009F47D6">
        <w:rPr>
          <w:sz w:val="28"/>
          <w:szCs w:val="28"/>
        </w:rPr>
        <w:t>, что на 181,3 тыс.руб. (39,9%)</w:t>
      </w:r>
      <w:r w:rsidR="00285700">
        <w:rPr>
          <w:sz w:val="28"/>
          <w:szCs w:val="28"/>
        </w:rPr>
        <w:t xml:space="preserve"> больше уровня 2010 года</w:t>
      </w:r>
      <w:r w:rsidRPr="00B864F2">
        <w:rPr>
          <w:sz w:val="28"/>
          <w:szCs w:val="28"/>
        </w:rPr>
        <w:t>.</w:t>
      </w:r>
    </w:p>
    <w:p w:rsidR="00AC5DE3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</w:t>
      </w:r>
      <w:r w:rsidRPr="00B864F2">
        <w:rPr>
          <w:b/>
          <w:bCs/>
          <w:sz w:val="28"/>
          <w:szCs w:val="28"/>
        </w:rPr>
        <w:t xml:space="preserve">     </w:t>
      </w:r>
      <w:r w:rsidR="00520CA8">
        <w:rPr>
          <w:b/>
          <w:bCs/>
          <w:sz w:val="28"/>
          <w:szCs w:val="28"/>
        </w:rPr>
        <w:tab/>
        <w:t>Доходы от использования имущества, находящегося в государс</w:t>
      </w:r>
      <w:r w:rsidR="00520CA8">
        <w:rPr>
          <w:b/>
          <w:bCs/>
          <w:sz w:val="28"/>
          <w:szCs w:val="28"/>
        </w:rPr>
        <w:t>т</w:t>
      </w:r>
      <w:r w:rsidR="00520CA8">
        <w:rPr>
          <w:b/>
          <w:bCs/>
          <w:sz w:val="28"/>
          <w:szCs w:val="28"/>
        </w:rPr>
        <w:t>венной и муниципальной собственности</w:t>
      </w:r>
      <w:r w:rsidRPr="00B864F2">
        <w:rPr>
          <w:sz w:val="28"/>
          <w:szCs w:val="28"/>
        </w:rPr>
        <w:t xml:space="preserve"> </w:t>
      </w:r>
      <w:r w:rsidR="00520CA8">
        <w:rPr>
          <w:sz w:val="28"/>
          <w:szCs w:val="28"/>
        </w:rPr>
        <w:t xml:space="preserve">– </w:t>
      </w:r>
      <w:r w:rsidR="008A3824">
        <w:rPr>
          <w:sz w:val="28"/>
          <w:szCs w:val="28"/>
        </w:rPr>
        <w:t>1280,0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тыс.руб</w:t>
      </w:r>
      <w:r w:rsidR="006C25A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100% от годового назначения</w:t>
      </w:r>
      <w:r w:rsidR="00285700">
        <w:rPr>
          <w:sz w:val="28"/>
          <w:szCs w:val="28"/>
        </w:rPr>
        <w:t>, что на 644,0 тыс.руб. (в 2 раза) больше уровня прошл</w:t>
      </w:r>
      <w:r w:rsidR="00285700">
        <w:rPr>
          <w:sz w:val="28"/>
          <w:szCs w:val="28"/>
        </w:rPr>
        <w:t>о</w:t>
      </w:r>
      <w:r w:rsidR="00285700">
        <w:rPr>
          <w:sz w:val="28"/>
          <w:szCs w:val="28"/>
        </w:rPr>
        <w:t>го года</w:t>
      </w:r>
      <w:r w:rsidRPr="00B864F2">
        <w:rPr>
          <w:sz w:val="28"/>
          <w:szCs w:val="28"/>
        </w:rPr>
        <w:t xml:space="preserve">. </w:t>
      </w:r>
    </w:p>
    <w:p w:rsidR="00B864F2" w:rsidRPr="00B864F2" w:rsidRDefault="00B864F2" w:rsidP="00AC5DE3">
      <w:pPr>
        <w:ind w:firstLine="567"/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Прочие  неналоговые  доходы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 </w:t>
      </w:r>
      <w:r w:rsidR="00520CA8">
        <w:rPr>
          <w:sz w:val="28"/>
          <w:szCs w:val="28"/>
        </w:rPr>
        <w:t xml:space="preserve">в размере </w:t>
      </w:r>
      <w:r w:rsidR="004962A0">
        <w:rPr>
          <w:sz w:val="28"/>
          <w:szCs w:val="28"/>
        </w:rPr>
        <w:t>370,7</w:t>
      </w:r>
      <w:r w:rsidRPr="00B864F2">
        <w:rPr>
          <w:sz w:val="28"/>
          <w:szCs w:val="28"/>
        </w:rPr>
        <w:t xml:space="preserve"> тыс.руб</w:t>
      </w:r>
      <w:r w:rsidR="0039075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1</w:t>
      </w:r>
      <w:r w:rsidR="004962A0">
        <w:rPr>
          <w:sz w:val="28"/>
          <w:szCs w:val="28"/>
        </w:rPr>
        <w:t>29</w:t>
      </w:r>
      <w:r w:rsidRPr="00B864F2">
        <w:rPr>
          <w:sz w:val="28"/>
          <w:szCs w:val="28"/>
        </w:rPr>
        <w:t>% от годового назначения.</w:t>
      </w:r>
      <w:r w:rsidR="004962A0">
        <w:rPr>
          <w:sz w:val="28"/>
          <w:szCs w:val="28"/>
        </w:rPr>
        <w:t xml:space="preserve"> Поступило возмещение по коммунальным расходам по заключительным оборотам – 84,0 тыс.руб.</w:t>
      </w:r>
    </w:p>
    <w:p w:rsidR="008D51CF" w:rsidRPr="00390759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Default="00EB4292" w:rsidP="00EB4292">
      <w:pPr>
        <w:suppressAutoHyphens/>
        <w:ind w:firstLine="567"/>
        <w:jc w:val="both"/>
        <w:outlineLvl w:val="0"/>
        <w:rPr>
          <w:sz w:val="28"/>
        </w:rPr>
      </w:pPr>
    </w:p>
    <w:p w:rsidR="00EB4292" w:rsidRPr="00132E27" w:rsidRDefault="00EB4292" w:rsidP="00520CA8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6C25A9">
        <w:rPr>
          <w:sz w:val="28"/>
        </w:rPr>
        <w:t>1</w:t>
      </w:r>
      <w:r w:rsidR="00D63900">
        <w:rPr>
          <w:sz w:val="28"/>
        </w:rPr>
        <w:t>1</w:t>
      </w:r>
      <w:r>
        <w:rPr>
          <w:sz w:val="28"/>
        </w:rPr>
        <w:t xml:space="preserve"> году осуществлялось в соответствии с решением Думы МО «Баяндаевский район» от </w:t>
      </w:r>
      <w:r w:rsidR="00132E27">
        <w:rPr>
          <w:sz w:val="28"/>
        </w:rPr>
        <w:t>20</w:t>
      </w:r>
      <w:r w:rsidR="0050157D" w:rsidRPr="00D63900">
        <w:rPr>
          <w:color w:val="FF0000"/>
          <w:sz w:val="28"/>
        </w:rPr>
        <w:t xml:space="preserve"> </w:t>
      </w:r>
      <w:r w:rsidR="0050157D" w:rsidRPr="00132E27">
        <w:rPr>
          <w:sz w:val="28"/>
        </w:rPr>
        <w:t>декабря 20</w:t>
      </w:r>
      <w:r w:rsidR="00132E27" w:rsidRPr="00132E27">
        <w:rPr>
          <w:sz w:val="28"/>
        </w:rPr>
        <w:t>10</w:t>
      </w:r>
      <w:r w:rsidR="0050157D" w:rsidRPr="00132E27">
        <w:rPr>
          <w:sz w:val="28"/>
        </w:rPr>
        <w:t>г. №</w:t>
      </w:r>
      <w:r w:rsidR="00132E27" w:rsidRPr="00132E27">
        <w:rPr>
          <w:sz w:val="28"/>
        </w:rPr>
        <w:t>14/1</w:t>
      </w:r>
      <w:r w:rsidR="0050157D" w:rsidRPr="00132E27">
        <w:rPr>
          <w:sz w:val="28"/>
        </w:rPr>
        <w:t xml:space="preserve"> с последующими изменениями и дополнениями.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     </w:t>
      </w:r>
      <w:r w:rsidR="00520CA8"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6C25A9">
        <w:rPr>
          <w:sz w:val="28"/>
          <w:szCs w:val="28"/>
        </w:rPr>
        <w:t>1</w:t>
      </w:r>
      <w:r w:rsidR="00D63900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  за счет всех </w:t>
      </w:r>
      <w:r w:rsidR="00520CA8"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D63900">
        <w:rPr>
          <w:sz w:val="28"/>
          <w:szCs w:val="28"/>
        </w:rPr>
        <w:t>309432,5</w:t>
      </w:r>
      <w:r w:rsidR="00520CA8">
        <w:rPr>
          <w:sz w:val="28"/>
          <w:szCs w:val="28"/>
        </w:rPr>
        <w:t xml:space="preserve"> т</w:t>
      </w:r>
      <w:r w:rsidRPr="00B864F2">
        <w:rPr>
          <w:sz w:val="28"/>
          <w:szCs w:val="28"/>
        </w:rPr>
        <w:t>ыс.руб</w:t>
      </w:r>
      <w:r w:rsidR="00520CA8"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6C25A9">
        <w:rPr>
          <w:sz w:val="28"/>
          <w:szCs w:val="28"/>
        </w:rPr>
        <w:t>9</w:t>
      </w:r>
      <w:r w:rsidR="00D63900">
        <w:rPr>
          <w:sz w:val="28"/>
          <w:szCs w:val="28"/>
        </w:rPr>
        <w:t>7,9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  «О бюджете  на 20</w:t>
      </w:r>
      <w:r w:rsidR="006C25A9">
        <w:rPr>
          <w:sz w:val="28"/>
          <w:szCs w:val="28"/>
        </w:rPr>
        <w:t>1</w:t>
      </w:r>
      <w:r w:rsidR="00D63900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год»  муниципальным образ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вани</w:t>
      </w:r>
      <w:r w:rsidR="00520CA8">
        <w:rPr>
          <w:sz w:val="28"/>
          <w:szCs w:val="28"/>
        </w:rPr>
        <w:t>ем</w:t>
      </w:r>
      <w:r w:rsidRPr="00B864F2">
        <w:rPr>
          <w:sz w:val="28"/>
          <w:szCs w:val="28"/>
        </w:rPr>
        <w:t xml:space="preserve"> Баяндаевск</w:t>
      </w:r>
      <w:r w:rsidR="00520CA8">
        <w:rPr>
          <w:sz w:val="28"/>
          <w:szCs w:val="28"/>
        </w:rPr>
        <w:t>ий</w:t>
      </w:r>
      <w:r w:rsidRPr="00B864F2">
        <w:rPr>
          <w:sz w:val="28"/>
          <w:szCs w:val="28"/>
        </w:rPr>
        <w:t xml:space="preserve"> район.  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   </w:t>
      </w:r>
      <w:r w:rsidR="00520CA8">
        <w:rPr>
          <w:sz w:val="28"/>
          <w:szCs w:val="28"/>
        </w:rPr>
        <w:tab/>
      </w:r>
      <w:r w:rsidRPr="00B864F2">
        <w:rPr>
          <w:sz w:val="28"/>
          <w:szCs w:val="28"/>
        </w:rPr>
        <w:t>На территории  Баяндаевского района  за счет средств местного бю</w:t>
      </w:r>
      <w:r w:rsidRPr="00B864F2">
        <w:rPr>
          <w:sz w:val="28"/>
          <w:szCs w:val="28"/>
        </w:rPr>
        <w:t>д</w:t>
      </w:r>
      <w:r w:rsidRPr="00B864F2">
        <w:rPr>
          <w:sz w:val="28"/>
          <w:szCs w:val="28"/>
        </w:rPr>
        <w:t xml:space="preserve">жета финансируется </w:t>
      </w:r>
      <w:r w:rsidR="00D63900">
        <w:rPr>
          <w:sz w:val="28"/>
          <w:szCs w:val="28"/>
        </w:rPr>
        <w:t>42</w:t>
      </w:r>
      <w:r w:rsidRPr="00B864F2">
        <w:rPr>
          <w:sz w:val="28"/>
          <w:szCs w:val="28"/>
        </w:rPr>
        <w:t xml:space="preserve"> получател</w:t>
      </w:r>
      <w:r w:rsidR="00D63900">
        <w:rPr>
          <w:sz w:val="28"/>
          <w:szCs w:val="28"/>
        </w:rPr>
        <w:t>я</w:t>
      </w:r>
      <w:r w:rsidRPr="00B864F2">
        <w:rPr>
          <w:sz w:val="28"/>
          <w:szCs w:val="28"/>
        </w:rPr>
        <w:t xml:space="preserve"> средств местного бюджета.</w:t>
      </w:r>
    </w:p>
    <w:p w:rsidR="00B864F2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    Итоги исполнения местного бюджета на территории  Баяндаевского района за 20</w:t>
      </w:r>
      <w:r w:rsidR="006C25A9">
        <w:rPr>
          <w:sz w:val="28"/>
          <w:szCs w:val="28"/>
        </w:rPr>
        <w:t>1</w:t>
      </w:r>
      <w:r w:rsidR="00D63900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  по   расходам хар</w:t>
      </w:r>
      <w:r w:rsidR="00463C51">
        <w:rPr>
          <w:sz w:val="28"/>
          <w:szCs w:val="28"/>
        </w:rPr>
        <w:t>актеризуются следующими данными:</w:t>
      </w:r>
    </w:p>
    <w:p w:rsidR="00463C51" w:rsidRDefault="00463C51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4F2" w:rsidRPr="00B864F2" w:rsidRDefault="00AC5DE3" w:rsidP="00AC5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63C51">
        <w:rPr>
          <w:sz w:val="28"/>
          <w:szCs w:val="28"/>
        </w:rPr>
        <w:t xml:space="preserve">Таблица </w:t>
      </w:r>
      <w:r w:rsidR="0091011F">
        <w:rPr>
          <w:sz w:val="28"/>
          <w:szCs w:val="28"/>
        </w:rPr>
        <w:t>2</w:t>
      </w:r>
      <w:r w:rsidR="00B864F2" w:rsidRPr="00B864F2">
        <w:rPr>
          <w:sz w:val="28"/>
          <w:szCs w:val="28"/>
        </w:rPr>
        <w:t xml:space="preserve">                  </w:t>
      </w:r>
      <w:r w:rsidR="004B11E8">
        <w:rPr>
          <w:sz w:val="28"/>
          <w:szCs w:val="28"/>
        </w:rPr>
        <w:t xml:space="preserve">                      </w:t>
      </w:r>
      <w:r w:rsidR="00B864F2" w:rsidRPr="00B864F2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C5DE3" w:rsidRPr="00F13A7E" w:rsidRDefault="00D63900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31548,6</w:t>
            </w:r>
          </w:p>
        </w:tc>
        <w:tc>
          <w:tcPr>
            <w:tcW w:w="1807" w:type="dxa"/>
            <w:vAlign w:val="center"/>
          </w:tcPr>
          <w:p w:rsidR="00AC5DE3" w:rsidRPr="00F13A7E" w:rsidRDefault="00A46C2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10,20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03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безопасность                                      </w:t>
            </w:r>
          </w:p>
        </w:tc>
        <w:tc>
          <w:tcPr>
            <w:tcW w:w="1985" w:type="dxa"/>
            <w:vAlign w:val="center"/>
          </w:tcPr>
          <w:p w:rsidR="00AC5DE3" w:rsidRPr="00F13A7E" w:rsidRDefault="00D63900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336,0</w:t>
            </w:r>
          </w:p>
        </w:tc>
        <w:tc>
          <w:tcPr>
            <w:tcW w:w="1807" w:type="dxa"/>
            <w:vAlign w:val="center"/>
          </w:tcPr>
          <w:p w:rsidR="00AC5DE3" w:rsidRPr="00F13A7E" w:rsidRDefault="00A46C2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0,11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C5DE3" w:rsidRPr="00F13A7E" w:rsidRDefault="00D63900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2930,8</w:t>
            </w:r>
          </w:p>
        </w:tc>
        <w:tc>
          <w:tcPr>
            <w:tcW w:w="1807" w:type="dxa"/>
            <w:vAlign w:val="center"/>
          </w:tcPr>
          <w:p w:rsidR="00AC5DE3" w:rsidRPr="00F13A7E" w:rsidRDefault="00A46C2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0,95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C5DE3" w:rsidRPr="00F13A7E" w:rsidRDefault="00D63900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836,8</w:t>
            </w:r>
          </w:p>
        </w:tc>
        <w:tc>
          <w:tcPr>
            <w:tcW w:w="1807" w:type="dxa"/>
            <w:vAlign w:val="center"/>
          </w:tcPr>
          <w:p w:rsidR="00AC5DE3" w:rsidRPr="00F13A7E" w:rsidRDefault="00A46C2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0,27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07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AC5DE3" w:rsidRPr="00F13A7E" w:rsidRDefault="00D63900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184779,5</w:t>
            </w:r>
          </w:p>
        </w:tc>
        <w:tc>
          <w:tcPr>
            <w:tcW w:w="1807" w:type="dxa"/>
            <w:vAlign w:val="center"/>
          </w:tcPr>
          <w:p w:rsidR="00AC5DE3" w:rsidRPr="00F13A7E" w:rsidRDefault="00A46C2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59,72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AC5DE3" w:rsidRPr="00F13A7E" w:rsidRDefault="00AC5DE3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C5DE3" w:rsidRPr="00F13A7E" w:rsidRDefault="00AC5DE3" w:rsidP="00D63900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C5DE3" w:rsidRPr="00F13A7E" w:rsidRDefault="00D63900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21185,4</w:t>
            </w:r>
          </w:p>
        </w:tc>
        <w:tc>
          <w:tcPr>
            <w:tcW w:w="1807" w:type="dxa"/>
            <w:vAlign w:val="center"/>
          </w:tcPr>
          <w:p w:rsidR="00AC5DE3" w:rsidRPr="00F13A7E" w:rsidRDefault="00A46C2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6,8</w:t>
            </w:r>
            <w:r w:rsidR="00CF64F7" w:rsidRPr="00F13A7E">
              <w:rPr>
                <w:sz w:val="28"/>
                <w:szCs w:val="28"/>
              </w:rPr>
              <w:t>5</w:t>
            </w:r>
          </w:p>
        </w:tc>
      </w:tr>
      <w:tr w:rsidR="00317C36" w:rsidTr="00F13A7E">
        <w:tc>
          <w:tcPr>
            <w:tcW w:w="1101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677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09</w:t>
            </w:r>
          </w:p>
        </w:tc>
        <w:tc>
          <w:tcPr>
            <w:tcW w:w="4677" w:type="dxa"/>
            <w:vAlign w:val="center"/>
          </w:tcPr>
          <w:p w:rsidR="00317C36" w:rsidRPr="00F13A7E" w:rsidRDefault="00317C36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Здравоохранение  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39676,4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12,80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317C36" w:rsidRPr="00F13A7E" w:rsidRDefault="00317C36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5520,1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1,78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317C36" w:rsidRPr="00F13A7E" w:rsidRDefault="00317C36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1047,6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0,34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vAlign w:val="center"/>
          </w:tcPr>
          <w:p w:rsidR="00317C36" w:rsidRPr="00F13A7E" w:rsidRDefault="00317C36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1579,1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0,51</w:t>
            </w:r>
          </w:p>
        </w:tc>
      </w:tr>
      <w:tr w:rsidR="00F13A7E" w:rsidTr="00F13A7E">
        <w:tc>
          <w:tcPr>
            <w:tcW w:w="1101" w:type="dxa"/>
            <w:vAlign w:val="center"/>
          </w:tcPr>
          <w:p w:rsidR="00317C36" w:rsidRPr="00F13A7E" w:rsidRDefault="00317C36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317C36" w:rsidRPr="00F13A7E" w:rsidRDefault="00317C36" w:rsidP="00AC5DE3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19992,2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6,46</w:t>
            </w:r>
          </w:p>
        </w:tc>
      </w:tr>
      <w:tr w:rsidR="00F13A7E" w:rsidTr="00F13A7E">
        <w:tc>
          <w:tcPr>
            <w:tcW w:w="1101" w:type="dxa"/>
          </w:tcPr>
          <w:p w:rsidR="00317C36" w:rsidRPr="00F13A7E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17C36" w:rsidRPr="00F13A7E" w:rsidRDefault="00317C36" w:rsidP="00AC5DE3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317C36" w:rsidRPr="00F13A7E" w:rsidRDefault="00317C36" w:rsidP="00F13A7E">
            <w:pPr>
              <w:jc w:val="right"/>
              <w:rPr>
                <w:b/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309432,5</w:t>
            </w:r>
          </w:p>
        </w:tc>
        <w:tc>
          <w:tcPr>
            <w:tcW w:w="1807" w:type="dxa"/>
            <w:vAlign w:val="center"/>
          </w:tcPr>
          <w:p w:rsidR="00317C36" w:rsidRPr="00F13A7E" w:rsidRDefault="00317C36" w:rsidP="00F13A7E">
            <w:pPr>
              <w:jc w:val="right"/>
              <w:rPr>
                <w:b/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100</w:t>
            </w:r>
          </w:p>
        </w:tc>
      </w:tr>
    </w:tbl>
    <w:p w:rsidR="00317C36" w:rsidRDefault="00317C36" w:rsidP="0091011F">
      <w:pPr>
        <w:ind w:firstLine="720"/>
        <w:jc w:val="both"/>
        <w:rPr>
          <w:sz w:val="28"/>
          <w:szCs w:val="28"/>
        </w:rPr>
      </w:pPr>
    </w:p>
    <w:p w:rsidR="00C26FDB" w:rsidRDefault="00645C61" w:rsidP="00910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C51" w:rsidRPr="00463C51">
        <w:rPr>
          <w:sz w:val="28"/>
          <w:szCs w:val="28"/>
        </w:rPr>
        <w:t>Как видно из таблицы 1 наибольший удельный вес в</w:t>
      </w:r>
      <w:r w:rsidR="00C26FDB">
        <w:rPr>
          <w:sz w:val="28"/>
          <w:szCs w:val="28"/>
        </w:rPr>
        <w:t xml:space="preserve"> расходах соста</w:t>
      </w:r>
      <w:r w:rsidR="00C26FDB">
        <w:rPr>
          <w:sz w:val="28"/>
          <w:szCs w:val="28"/>
        </w:rPr>
        <w:t>в</w:t>
      </w:r>
      <w:r w:rsidR="00C26FDB">
        <w:rPr>
          <w:sz w:val="28"/>
          <w:szCs w:val="28"/>
        </w:rPr>
        <w:t xml:space="preserve">ляет образование – </w:t>
      </w:r>
      <w:r w:rsidR="001006C2">
        <w:rPr>
          <w:sz w:val="28"/>
          <w:szCs w:val="28"/>
        </w:rPr>
        <w:t>59,72</w:t>
      </w:r>
      <w:r w:rsidR="00C26FDB">
        <w:rPr>
          <w:sz w:val="28"/>
          <w:szCs w:val="28"/>
        </w:rPr>
        <w:t xml:space="preserve">%, здравоохранение – </w:t>
      </w:r>
      <w:r w:rsidR="001006C2">
        <w:rPr>
          <w:sz w:val="28"/>
          <w:szCs w:val="28"/>
        </w:rPr>
        <w:t>12,8</w:t>
      </w:r>
      <w:r w:rsidR="00C26FDB">
        <w:rPr>
          <w:sz w:val="28"/>
          <w:szCs w:val="28"/>
        </w:rPr>
        <w:t xml:space="preserve">%, </w:t>
      </w:r>
      <w:r w:rsidR="00133A64">
        <w:rPr>
          <w:sz w:val="28"/>
          <w:szCs w:val="28"/>
        </w:rPr>
        <w:t xml:space="preserve">общегосударственные вопросы </w:t>
      </w:r>
      <w:r w:rsidR="00C26FDB">
        <w:rPr>
          <w:sz w:val="28"/>
          <w:szCs w:val="28"/>
        </w:rPr>
        <w:t>составляют</w:t>
      </w:r>
      <w:r w:rsidR="00133A64">
        <w:rPr>
          <w:sz w:val="28"/>
          <w:szCs w:val="28"/>
        </w:rPr>
        <w:t xml:space="preserve"> </w:t>
      </w:r>
      <w:r w:rsidR="00C26FDB">
        <w:rPr>
          <w:sz w:val="28"/>
          <w:szCs w:val="28"/>
        </w:rPr>
        <w:t xml:space="preserve">– </w:t>
      </w:r>
      <w:r w:rsidR="00B74B70">
        <w:rPr>
          <w:sz w:val="28"/>
          <w:szCs w:val="28"/>
        </w:rPr>
        <w:t>1</w:t>
      </w:r>
      <w:r w:rsidR="001006C2">
        <w:rPr>
          <w:sz w:val="28"/>
          <w:szCs w:val="28"/>
        </w:rPr>
        <w:t>0,2</w:t>
      </w:r>
      <w:r w:rsidR="00C26FDB">
        <w:rPr>
          <w:sz w:val="28"/>
          <w:szCs w:val="28"/>
        </w:rPr>
        <w:t xml:space="preserve">%, на остальные статьи приходится </w:t>
      </w:r>
      <w:r w:rsidR="001006C2">
        <w:rPr>
          <w:sz w:val="28"/>
          <w:szCs w:val="28"/>
        </w:rPr>
        <w:t>17,28</w:t>
      </w:r>
      <w:r w:rsidR="00C26FDB">
        <w:rPr>
          <w:sz w:val="28"/>
          <w:szCs w:val="28"/>
        </w:rPr>
        <w:t>% от о</w:t>
      </w:r>
      <w:r w:rsidR="00C26FDB">
        <w:rPr>
          <w:sz w:val="28"/>
          <w:szCs w:val="28"/>
        </w:rPr>
        <w:t>б</w:t>
      </w:r>
      <w:r w:rsidR="00C26FDB">
        <w:rPr>
          <w:sz w:val="28"/>
          <w:szCs w:val="28"/>
        </w:rPr>
        <w:t>щей суммы расходов за 20</w:t>
      </w:r>
      <w:r w:rsidR="00B74B70">
        <w:rPr>
          <w:sz w:val="28"/>
          <w:szCs w:val="28"/>
        </w:rPr>
        <w:t>1</w:t>
      </w:r>
      <w:r w:rsidR="001006C2">
        <w:rPr>
          <w:sz w:val="28"/>
          <w:szCs w:val="28"/>
        </w:rPr>
        <w:t>1</w:t>
      </w:r>
      <w:r w:rsidR="00C26FDB">
        <w:rPr>
          <w:sz w:val="28"/>
          <w:szCs w:val="28"/>
        </w:rPr>
        <w:t xml:space="preserve"> год.</w:t>
      </w:r>
    </w:p>
    <w:p w:rsidR="00B864F2" w:rsidRDefault="00C26FDB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64F2" w:rsidRPr="00B864F2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Default="0091011F" w:rsidP="00B864F2">
      <w:pPr>
        <w:jc w:val="both"/>
        <w:rPr>
          <w:sz w:val="28"/>
          <w:szCs w:val="28"/>
        </w:rPr>
      </w:pPr>
    </w:p>
    <w:p w:rsidR="0091011F" w:rsidRDefault="0091011F" w:rsidP="0091011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17"/>
        <w:gridCol w:w="1417"/>
        <w:gridCol w:w="1417"/>
        <w:gridCol w:w="1417"/>
        <w:gridCol w:w="1417"/>
      </w:tblGrid>
      <w:tr w:rsidR="00F13A7E" w:rsidTr="00F13A7E">
        <w:trPr>
          <w:trHeight w:val="645"/>
        </w:trPr>
        <w:tc>
          <w:tcPr>
            <w:tcW w:w="2660" w:type="dxa"/>
            <w:vAlign w:val="center"/>
          </w:tcPr>
          <w:p w:rsidR="001006C2" w:rsidRPr="00F13A7E" w:rsidRDefault="001006C2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200</w:t>
            </w:r>
            <w:r w:rsidRPr="00F13A7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200</w:t>
            </w:r>
            <w:r w:rsidRPr="00F13A7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center"/>
              <w:rPr>
                <w:b/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center"/>
              <w:rPr>
                <w:b/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2011</w:t>
            </w:r>
          </w:p>
        </w:tc>
      </w:tr>
      <w:tr w:rsidR="00F13A7E" w:rsidTr="00F13A7E">
        <w:trPr>
          <w:trHeight w:val="645"/>
        </w:trPr>
        <w:tc>
          <w:tcPr>
            <w:tcW w:w="2660" w:type="dxa"/>
            <w:vAlign w:val="center"/>
          </w:tcPr>
          <w:p w:rsidR="001006C2" w:rsidRPr="00F13A7E" w:rsidRDefault="001006C2" w:rsidP="000C698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b/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</w:t>
            </w:r>
            <w:r w:rsidRPr="00F13A7E">
              <w:rPr>
                <w:sz w:val="28"/>
                <w:szCs w:val="28"/>
                <w:lang w:val="en-US"/>
              </w:rPr>
              <w:t>58125.0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b/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212123,0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196693,6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239185,9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b/>
                <w:sz w:val="28"/>
                <w:szCs w:val="28"/>
              </w:rPr>
            </w:pPr>
            <w:r w:rsidRPr="00F13A7E">
              <w:rPr>
                <w:b/>
                <w:sz w:val="28"/>
                <w:szCs w:val="28"/>
              </w:rPr>
              <w:t>309432,5</w:t>
            </w:r>
          </w:p>
        </w:tc>
      </w:tr>
      <w:tr w:rsidR="00F13A7E" w:rsidTr="00F13A7E">
        <w:trPr>
          <w:trHeight w:val="645"/>
        </w:trPr>
        <w:tc>
          <w:tcPr>
            <w:tcW w:w="2660" w:type="dxa"/>
            <w:vAlign w:val="center"/>
          </w:tcPr>
          <w:p w:rsidR="001006C2" w:rsidRPr="00F13A7E" w:rsidRDefault="001006C2" w:rsidP="000C698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 в %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</w:t>
            </w:r>
            <w:r w:rsidRPr="00F13A7E">
              <w:rPr>
                <w:sz w:val="28"/>
                <w:szCs w:val="28"/>
                <w:lang w:val="en-US"/>
              </w:rPr>
              <w:t>3.9</w:t>
            </w:r>
            <w:r w:rsidRPr="00F13A7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  <w:lang w:val="en-US"/>
              </w:rPr>
              <w:t>34.1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-7,3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21,6</w:t>
            </w:r>
          </w:p>
        </w:tc>
        <w:tc>
          <w:tcPr>
            <w:tcW w:w="1417" w:type="dxa"/>
            <w:vAlign w:val="center"/>
          </w:tcPr>
          <w:p w:rsidR="001006C2" w:rsidRPr="00F13A7E" w:rsidRDefault="001006C2" w:rsidP="00F13A7E">
            <w:pPr>
              <w:jc w:val="right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29,4</w:t>
            </w:r>
          </w:p>
        </w:tc>
      </w:tr>
    </w:tbl>
    <w:p w:rsidR="00B864F2" w:rsidRPr="00B864F2" w:rsidRDefault="00B864F2" w:rsidP="00B864F2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</w:t>
      </w:r>
      <w:r w:rsidR="000C6987">
        <w:rPr>
          <w:b/>
          <w:sz w:val="28"/>
          <w:szCs w:val="28"/>
        </w:rPr>
        <w:tab/>
      </w:r>
      <w:r w:rsidRPr="00B864F2">
        <w:rPr>
          <w:sz w:val="28"/>
          <w:szCs w:val="28"/>
        </w:rPr>
        <w:t>В 20</w:t>
      </w:r>
      <w:r w:rsidR="00934706">
        <w:rPr>
          <w:sz w:val="28"/>
          <w:szCs w:val="28"/>
        </w:rPr>
        <w:t>1</w:t>
      </w:r>
      <w:r w:rsidR="004E5EC2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году </w:t>
      </w:r>
      <w:r w:rsidR="00934706"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4E5EC2">
        <w:rPr>
          <w:sz w:val="28"/>
          <w:szCs w:val="28"/>
        </w:rPr>
        <w:t>10</w:t>
      </w:r>
      <w:r w:rsidRPr="00B864F2">
        <w:rPr>
          <w:sz w:val="28"/>
          <w:szCs w:val="28"/>
        </w:rPr>
        <w:t xml:space="preserve"> годом  на </w:t>
      </w:r>
      <w:r w:rsidR="00934706">
        <w:rPr>
          <w:sz w:val="28"/>
          <w:szCs w:val="28"/>
        </w:rPr>
        <w:t>2</w:t>
      </w:r>
      <w:r w:rsidR="004E5EC2">
        <w:rPr>
          <w:sz w:val="28"/>
          <w:szCs w:val="28"/>
        </w:rPr>
        <w:t>9,4</w:t>
      </w:r>
      <w:r w:rsidR="00934706"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 w:rsidR="00934706">
        <w:rPr>
          <w:sz w:val="28"/>
          <w:szCs w:val="28"/>
        </w:rPr>
        <w:t>с увеличением поступления собс</w:t>
      </w:r>
      <w:r w:rsidR="00934706">
        <w:rPr>
          <w:sz w:val="28"/>
          <w:szCs w:val="28"/>
        </w:rPr>
        <w:t>т</w:t>
      </w:r>
      <w:r w:rsidR="00934706">
        <w:rPr>
          <w:sz w:val="28"/>
          <w:szCs w:val="28"/>
        </w:rPr>
        <w:t>венных доходов и финансовой помощи из областного бюджета.</w:t>
      </w:r>
    </w:p>
    <w:p w:rsidR="00B864F2" w:rsidRPr="00B864F2" w:rsidRDefault="00B864F2" w:rsidP="00B864F2">
      <w:pPr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</w:p>
    <w:p w:rsidR="00970BD6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   Расходы </w:t>
      </w:r>
      <w:r w:rsidR="00CC13B0">
        <w:rPr>
          <w:sz w:val="28"/>
          <w:szCs w:val="28"/>
        </w:rPr>
        <w:t>по разделу 0100</w:t>
      </w:r>
      <w:r w:rsidRPr="00B864F2">
        <w:rPr>
          <w:sz w:val="28"/>
          <w:szCs w:val="28"/>
        </w:rPr>
        <w:t xml:space="preserve"> </w:t>
      </w:r>
      <w:r w:rsidR="00CC13B0" w:rsidRPr="00CC13B0">
        <w:rPr>
          <w:b/>
          <w:sz w:val="28"/>
          <w:szCs w:val="28"/>
        </w:rPr>
        <w:t>«О</w:t>
      </w:r>
      <w:r w:rsidRPr="00CC13B0">
        <w:rPr>
          <w:b/>
          <w:bCs/>
          <w:sz w:val="28"/>
          <w:szCs w:val="28"/>
        </w:rPr>
        <w:t>бщегосударственные вопросы</w:t>
      </w:r>
      <w:r w:rsidR="00CC13B0" w:rsidRPr="00CC13B0">
        <w:rPr>
          <w:b/>
          <w:bCs/>
          <w:sz w:val="28"/>
          <w:szCs w:val="28"/>
        </w:rPr>
        <w:t>»</w:t>
      </w:r>
      <w:r w:rsidRPr="00B864F2">
        <w:rPr>
          <w:sz w:val="28"/>
          <w:szCs w:val="28"/>
        </w:rPr>
        <w:t xml:space="preserve">  состав</w:t>
      </w:r>
      <w:r w:rsidRPr="00B864F2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ли  на  сумму </w:t>
      </w:r>
      <w:r w:rsidR="004E5EC2">
        <w:rPr>
          <w:sz w:val="28"/>
          <w:szCs w:val="28"/>
        </w:rPr>
        <w:t>315496</w:t>
      </w:r>
      <w:r w:rsidRPr="00B864F2">
        <w:rPr>
          <w:sz w:val="28"/>
          <w:szCs w:val="28"/>
        </w:rPr>
        <w:t xml:space="preserve"> тыс. рублей  или  99,</w:t>
      </w:r>
      <w:r w:rsidR="00456ADE">
        <w:rPr>
          <w:sz w:val="28"/>
          <w:szCs w:val="28"/>
        </w:rPr>
        <w:t>6</w:t>
      </w:r>
      <w:r w:rsidRPr="00B864F2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</w:t>
      </w:r>
      <w:r w:rsidR="004E5EC2">
        <w:rPr>
          <w:sz w:val="28"/>
          <w:szCs w:val="28"/>
        </w:rPr>
        <w:t xml:space="preserve"> и всп</w:t>
      </w:r>
      <w:r w:rsidR="004E5EC2">
        <w:rPr>
          <w:sz w:val="28"/>
          <w:szCs w:val="28"/>
        </w:rPr>
        <w:t>о</w:t>
      </w:r>
      <w:r w:rsidR="004E5EC2">
        <w:rPr>
          <w:sz w:val="28"/>
          <w:szCs w:val="28"/>
        </w:rPr>
        <w:t>могательному персоналу</w:t>
      </w:r>
      <w:r w:rsidRPr="00B864F2">
        <w:rPr>
          <w:sz w:val="28"/>
          <w:szCs w:val="28"/>
        </w:rPr>
        <w:t xml:space="preserve">  составило </w:t>
      </w:r>
      <w:r w:rsidR="004E5EC2">
        <w:rPr>
          <w:sz w:val="28"/>
          <w:szCs w:val="28"/>
        </w:rPr>
        <w:t>23358,5</w:t>
      </w:r>
      <w:r w:rsidRPr="00B864F2">
        <w:rPr>
          <w:sz w:val="28"/>
          <w:szCs w:val="28"/>
        </w:rPr>
        <w:t xml:space="preserve"> тыс. рублей  или </w:t>
      </w:r>
      <w:r w:rsidR="00970BD6">
        <w:rPr>
          <w:sz w:val="28"/>
          <w:szCs w:val="28"/>
        </w:rPr>
        <w:t>100</w:t>
      </w:r>
      <w:r w:rsidRPr="00B864F2">
        <w:rPr>
          <w:sz w:val="28"/>
          <w:szCs w:val="28"/>
        </w:rPr>
        <w:t>% от плана</w:t>
      </w:r>
      <w:r w:rsidR="00456ADE">
        <w:rPr>
          <w:sz w:val="28"/>
          <w:szCs w:val="28"/>
        </w:rPr>
        <w:t xml:space="preserve">, в том числе по переданным областным государственным полномочиям фонд оплаты труда составил </w:t>
      </w:r>
      <w:r w:rsidR="004E5EC2">
        <w:rPr>
          <w:sz w:val="28"/>
          <w:szCs w:val="28"/>
        </w:rPr>
        <w:t>1161,2</w:t>
      </w:r>
      <w:r w:rsidR="00456ADE">
        <w:rPr>
          <w:sz w:val="28"/>
          <w:szCs w:val="28"/>
        </w:rPr>
        <w:t xml:space="preserve"> тыс.руб.</w:t>
      </w:r>
      <w:r w:rsidRPr="00B864F2">
        <w:rPr>
          <w:sz w:val="28"/>
          <w:szCs w:val="28"/>
        </w:rPr>
        <w:t xml:space="preserve">  На материальные  затраты направл</w:t>
      </w:r>
      <w:r w:rsidRPr="00B864F2">
        <w:rPr>
          <w:sz w:val="28"/>
          <w:szCs w:val="28"/>
        </w:rPr>
        <w:t>е</w:t>
      </w:r>
      <w:r w:rsidRPr="00B864F2">
        <w:rPr>
          <w:sz w:val="28"/>
          <w:szCs w:val="28"/>
        </w:rPr>
        <w:t xml:space="preserve">но </w:t>
      </w:r>
      <w:r w:rsidR="004E5EC2">
        <w:rPr>
          <w:sz w:val="28"/>
          <w:szCs w:val="28"/>
        </w:rPr>
        <w:t>8190,1</w:t>
      </w:r>
      <w:r w:rsidRPr="00B864F2">
        <w:rPr>
          <w:sz w:val="28"/>
          <w:szCs w:val="28"/>
        </w:rPr>
        <w:t xml:space="preserve">  тыс. рублей или  </w:t>
      </w:r>
      <w:r w:rsidR="004E5EC2">
        <w:rPr>
          <w:sz w:val="28"/>
          <w:szCs w:val="28"/>
        </w:rPr>
        <w:t>10</w:t>
      </w:r>
      <w:r w:rsidR="00456ADE">
        <w:rPr>
          <w:sz w:val="28"/>
          <w:szCs w:val="28"/>
        </w:rPr>
        <w:t>0</w:t>
      </w:r>
      <w:r w:rsidRPr="00B864F2">
        <w:rPr>
          <w:sz w:val="28"/>
          <w:szCs w:val="28"/>
        </w:rPr>
        <w:t xml:space="preserve">%  годового назначения, в .ч.  услуги связи – </w:t>
      </w:r>
      <w:r w:rsidR="004E5EC2">
        <w:rPr>
          <w:sz w:val="28"/>
          <w:szCs w:val="28"/>
        </w:rPr>
        <w:t>532,6</w:t>
      </w:r>
      <w:r w:rsidRPr="00B864F2">
        <w:rPr>
          <w:sz w:val="28"/>
          <w:szCs w:val="28"/>
        </w:rPr>
        <w:t xml:space="preserve"> тыс. рублей, коммунальные услуги</w:t>
      </w:r>
      <w:r w:rsidR="00970BD6">
        <w:rPr>
          <w:sz w:val="28"/>
          <w:szCs w:val="28"/>
        </w:rPr>
        <w:t xml:space="preserve"> – </w:t>
      </w:r>
      <w:r w:rsidR="004E5EC2">
        <w:rPr>
          <w:sz w:val="28"/>
          <w:szCs w:val="28"/>
        </w:rPr>
        <w:t xml:space="preserve">1203,6 </w:t>
      </w:r>
      <w:r w:rsidRPr="00B864F2">
        <w:rPr>
          <w:sz w:val="28"/>
          <w:szCs w:val="28"/>
        </w:rPr>
        <w:t>тыс. рублей, канцелярские</w:t>
      </w:r>
      <w:r w:rsidR="00970BD6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хозяйственные расходы – </w:t>
      </w:r>
      <w:r w:rsidR="004E5EC2">
        <w:rPr>
          <w:sz w:val="28"/>
          <w:szCs w:val="28"/>
        </w:rPr>
        <w:t>1025,7</w:t>
      </w:r>
      <w:r w:rsidRPr="00B864F2">
        <w:rPr>
          <w:sz w:val="28"/>
          <w:szCs w:val="28"/>
        </w:rPr>
        <w:t xml:space="preserve"> тыс.рублей, </w:t>
      </w:r>
      <w:r w:rsidR="00B22AE5">
        <w:rPr>
          <w:sz w:val="28"/>
          <w:szCs w:val="28"/>
        </w:rPr>
        <w:t xml:space="preserve">на приобретение основных средств  расходы составили </w:t>
      </w:r>
      <w:r w:rsidR="004E5EC2">
        <w:rPr>
          <w:sz w:val="28"/>
          <w:szCs w:val="28"/>
        </w:rPr>
        <w:t>221,9</w:t>
      </w:r>
      <w:r w:rsidR="00B22AE5">
        <w:rPr>
          <w:sz w:val="28"/>
          <w:szCs w:val="28"/>
        </w:rPr>
        <w:t xml:space="preserve"> тыс.руб., </w:t>
      </w:r>
      <w:r w:rsidRPr="00B864F2">
        <w:rPr>
          <w:sz w:val="28"/>
          <w:szCs w:val="28"/>
        </w:rPr>
        <w:t xml:space="preserve">другие расходы – </w:t>
      </w:r>
      <w:r w:rsidR="004E5EC2">
        <w:rPr>
          <w:sz w:val="28"/>
          <w:szCs w:val="28"/>
        </w:rPr>
        <w:t>5428,7</w:t>
      </w:r>
      <w:r w:rsidRPr="00B864F2">
        <w:rPr>
          <w:sz w:val="28"/>
          <w:szCs w:val="28"/>
        </w:rPr>
        <w:t xml:space="preserve"> тыс. рублей.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 подразделу 0102 «Функционирование высшего должностного лица муниципального образования» исполнение составило </w:t>
      </w:r>
      <w:r w:rsidR="00174D58">
        <w:rPr>
          <w:sz w:val="28"/>
          <w:szCs w:val="28"/>
        </w:rPr>
        <w:t>1749,4</w:t>
      </w:r>
      <w:r>
        <w:rPr>
          <w:sz w:val="28"/>
          <w:szCs w:val="28"/>
        </w:rPr>
        <w:t xml:space="preserve"> тыс.руб. – 100% от плана;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0103 «Функционирование законодательных органов государственной власти и представительных органов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зований» исполнение составило </w:t>
      </w:r>
      <w:r w:rsidR="00174D58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174D5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174D58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тыс.руб. – 100% от плана;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0104 «Функционирование исполнительных органов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власти </w:t>
      </w:r>
      <w:r w:rsidR="00174D58">
        <w:rPr>
          <w:sz w:val="28"/>
          <w:szCs w:val="28"/>
        </w:rPr>
        <w:t>м</w:t>
      </w:r>
      <w:r>
        <w:rPr>
          <w:sz w:val="28"/>
          <w:szCs w:val="28"/>
        </w:rPr>
        <w:t>естн</w:t>
      </w:r>
      <w:r w:rsidR="00174D58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</w:t>
      </w:r>
      <w:r w:rsidR="00174D58">
        <w:rPr>
          <w:sz w:val="28"/>
          <w:szCs w:val="28"/>
        </w:rPr>
        <w:t>и</w:t>
      </w:r>
      <w:r>
        <w:rPr>
          <w:sz w:val="28"/>
          <w:szCs w:val="28"/>
        </w:rPr>
        <w:t xml:space="preserve">» исполнение составило </w:t>
      </w:r>
      <w:r w:rsidR="00174D58">
        <w:rPr>
          <w:sz w:val="28"/>
          <w:szCs w:val="28"/>
        </w:rPr>
        <w:t>21422,2</w:t>
      </w:r>
      <w:r>
        <w:rPr>
          <w:sz w:val="28"/>
          <w:szCs w:val="28"/>
        </w:rPr>
        <w:t xml:space="preserve"> тыс.руб., что составляет </w:t>
      </w:r>
      <w:r w:rsidR="00174D58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CC13B0" w:rsidRDefault="00CC13B0" w:rsidP="00CC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 подразделу 0106 </w:t>
      </w:r>
      <w:r w:rsidR="00DB2B5F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финансовых,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таможенных органов</w:t>
      </w:r>
      <w:r w:rsidR="00DB2B5F">
        <w:rPr>
          <w:sz w:val="28"/>
          <w:szCs w:val="28"/>
        </w:rPr>
        <w:t xml:space="preserve"> и органов надзора»</w:t>
      </w:r>
      <w:r>
        <w:rPr>
          <w:sz w:val="28"/>
          <w:szCs w:val="28"/>
        </w:rPr>
        <w:t xml:space="preserve"> исполнение составило </w:t>
      </w:r>
      <w:r w:rsidR="00174D58">
        <w:rPr>
          <w:sz w:val="28"/>
          <w:szCs w:val="28"/>
        </w:rPr>
        <w:t>6000,1</w:t>
      </w:r>
      <w:r>
        <w:rPr>
          <w:sz w:val="28"/>
          <w:szCs w:val="28"/>
        </w:rPr>
        <w:t xml:space="preserve"> тыс.руб.</w:t>
      </w:r>
      <w:r w:rsidR="00DB2B5F">
        <w:rPr>
          <w:sz w:val="28"/>
          <w:szCs w:val="28"/>
        </w:rPr>
        <w:t xml:space="preserve"> – 100% от плана</w:t>
      </w:r>
      <w:r>
        <w:rPr>
          <w:sz w:val="28"/>
          <w:szCs w:val="28"/>
        </w:rPr>
        <w:t>;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</w:t>
      </w:r>
      <w:r w:rsidR="00970BD6">
        <w:rPr>
          <w:sz w:val="28"/>
          <w:szCs w:val="28"/>
        </w:rPr>
        <w:tab/>
      </w:r>
      <w:r w:rsidR="00CC13B0">
        <w:rPr>
          <w:sz w:val="28"/>
          <w:szCs w:val="28"/>
        </w:rPr>
        <w:t>- п</w:t>
      </w:r>
      <w:r w:rsidRPr="00B864F2">
        <w:rPr>
          <w:sz w:val="28"/>
          <w:szCs w:val="28"/>
        </w:rPr>
        <w:t xml:space="preserve">о подразделу </w:t>
      </w:r>
      <w:r w:rsidR="00CC13B0">
        <w:rPr>
          <w:sz w:val="28"/>
          <w:szCs w:val="28"/>
        </w:rPr>
        <w:t>011</w:t>
      </w:r>
      <w:r w:rsidR="00174D58">
        <w:rPr>
          <w:sz w:val="28"/>
          <w:szCs w:val="28"/>
        </w:rPr>
        <w:t>3</w:t>
      </w:r>
      <w:r w:rsidR="00CC13B0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«Другие общегосударственные вопросы» испо</w:t>
      </w:r>
      <w:r w:rsidRPr="00B864F2">
        <w:rPr>
          <w:sz w:val="28"/>
          <w:szCs w:val="28"/>
        </w:rPr>
        <w:t>л</w:t>
      </w:r>
      <w:r w:rsidRPr="00B864F2">
        <w:rPr>
          <w:sz w:val="28"/>
          <w:szCs w:val="28"/>
        </w:rPr>
        <w:t xml:space="preserve">нение составило </w:t>
      </w:r>
      <w:r w:rsidR="00174D58">
        <w:rPr>
          <w:sz w:val="28"/>
          <w:szCs w:val="28"/>
        </w:rPr>
        <w:t>1368,8</w:t>
      </w:r>
      <w:r w:rsidR="004817F7">
        <w:rPr>
          <w:sz w:val="28"/>
          <w:szCs w:val="28"/>
        </w:rPr>
        <w:t xml:space="preserve"> тыс.руб.</w:t>
      </w:r>
      <w:r w:rsidRPr="00B864F2">
        <w:rPr>
          <w:sz w:val="28"/>
          <w:szCs w:val="28"/>
        </w:rPr>
        <w:t xml:space="preserve"> или </w:t>
      </w:r>
      <w:r w:rsidR="00DB2B5F">
        <w:rPr>
          <w:sz w:val="28"/>
          <w:szCs w:val="28"/>
        </w:rPr>
        <w:t>9</w:t>
      </w:r>
      <w:r w:rsidR="00174D58">
        <w:rPr>
          <w:sz w:val="28"/>
          <w:szCs w:val="28"/>
        </w:rPr>
        <w:t>2,1</w:t>
      </w:r>
      <w:r w:rsidRPr="00B864F2">
        <w:rPr>
          <w:sz w:val="28"/>
          <w:szCs w:val="28"/>
        </w:rPr>
        <w:t>%</w:t>
      </w:r>
      <w:r w:rsidR="00DB2B5F">
        <w:rPr>
          <w:sz w:val="28"/>
          <w:szCs w:val="28"/>
        </w:rPr>
        <w:t xml:space="preserve"> от плана – </w:t>
      </w:r>
      <w:r w:rsidR="00174D58">
        <w:rPr>
          <w:sz w:val="28"/>
          <w:szCs w:val="28"/>
        </w:rPr>
        <w:t>1485,9</w:t>
      </w:r>
      <w:r w:rsidR="00DB2B5F">
        <w:rPr>
          <w:sz w:val="28"/>
          <w:szCs w:val="28"/>
        </w:rPr>
        <w:t xml:space="preserve"> тыс.руб.</w:t>
      </w:r>
      <w:r w:rsidR="004817F7">
        <w:rPr>
          <w:sz w:val="28"/>
          <w:szCs w:val="28"/>
        </w:rPr>
        <w:t xml:space="preserve">, в том числе на перепись населения </w:t>
      </w:r>
      <w:r w:rsidR="00174D58">
        <w:rPr>
          <w:sz w:val="28"/>
          <w:szCs w:val="28"/>
        </w:rPr>
        <w:t>14,4</w:t>
      </w:r>
      <w:r w:rsidR="004817F7">
        <w:rPr>
          <w:sz w:val="28"/>
          <w:szCs w:val="28"/>
        </w:rPr>
        <w:t xml:space="preserve"> тыс.руб. </w:t>
      </w:r>
      <w:r w:rsidR="00174D58">
        <w:rPr>
          <w:sz w:val="28"/>
          <w:szCs w:val="28"/>
        </w:rPr>
        <w:t>при плане 131,5 тыс.руб. или 11%</w:t>
      </w:r>
      <w:r w:rsidR="004817F7">
        <w:rPr>
          <w:sz w:val="28"/>
          <w:szCs w:val="28"/>
        </w:rPr>
        <w:t>.</w:t>
      </w:r>
    </w:p>
    <w:p w:rsidR="00B864F2" w:rsidRDefault="00DB2B5F" w:rsidP="00970BD6">
      <w:pPr>
        <w:ind w:firstLine="720"/>
        <w:jc w:val="both"/>
        <w:rPr>
          <w:sz w:val="28"/>
          <w:szCs w:val="28"/>
        </w:rPr>
      </w:pPr>
      <w:r w:rsidRPr="00DB2B5F">
        <w:rPr>
          <w:sz w:val="28"/>
          <w:szCs w:val="28"/>
        </w:rPr>
        <w:t>Расходы по разделу 0300</w:t>
      </w:r>
      <w:r>
        <w:rPr>
          <w:b/>
          <w:sz w:val="28"/>
          <w:szCs w:val="28"/>
        </w:rPr>
        <w:t xml:space="preserve"> «</w:t>
      </w:r>
      <w:r w:rsidR="00970BD6">
        <w:rPr>
          <w:b/>
          <w:sz w:val="28"/>
          <w:szCs w:val="28"/>
        </w:rPr>
        <w:t>Национальная</w:t>
      </w:r>
      <w:r w:rsidR="00B864F2" w:rsidRPr="00B864F2">
        <w:rPr>
          <w:b/>
          <w:sz w:val="28"/>
          <w:szCs w:val="28"/>
        </w:rPr>
        <w:t xml:space="preserve"> безопасност</w:t>
      </w:r>
      <w:r w:rsidR="00970BD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»</w:t>
      </w:r>
      <w:r w:rsidR="00970BD6">
        <w:rPr>
          <w:b/>
          <w:sz w:val="28"/>
          <w:szCs w:val="28"/>
        </w:rPr>
        <w:t xml:space="preserve">  </w:t>
      </w:r>
      <w:r w:rsidR="00961539" w:rsidRPr="00961539">
        <w:rPr>
          <w:sz w:val="28"/>
          <w:szCs w:val="28"/>
        </w:rPr>
        <w:t xml:space="preserve">составили </w:t>
      </w:r>
      <w:r w:rsidR="00174D58">
        <w:rPr>
          <w:sz w:val="28"/>
          <w:szCs w:val="28"/>
        </w:rPr>
        <w:t>336,0</w:t>
      </w:r>
      <w:r w:rsidR="00961539" w:rsidRPr="00961539">
        <w:rPr>
          <w:sz w:val="28"/>
          <w:szCs w:val="28"/>
        </w:rPr>
        <w:t xml:space="preserve"> тыс.руб. – 100% от плана,  в том числе</w:t>
      </w:r>
      <w:r w:rsidR="00961539">
        <w:rPr>
          <w:sz w:val="28"/>
          <w:szCs w:val="28"/>
        </w:rPr>
        <w:t xml:space="preserve"> по подразделу 0302 «Органы внутренних дел» н</w:t>
      </w:r>
      <w:r w:rsidR="00970BD6" w:rsidRPr="00961539">
        <w:rPr>
          <w:sz w:val="28"/>
          <w:szCs w:val="28"/>
        </w:rPr>
        <w:t>а р</w:t>
      </w:r>
      <w:r w:rsidR="00970BD6" w:rsidRPr="00970BD6">
        <w:rPr>
          <w:sz w:val="28"/>
          <w:szCs w:val="28"/>
        </w:rPr>
        <w:t xml:space="preserve">еализацию муниципальной программы «Правопорядок» направлено </w:t>
      </w:r>
      <w:r w:rsidR="00174D58">
        <w:rPr>
          <w:sz w:val="28"/>
          <w:szCs w:val="28"/>
        </w:rPr>
        <w:t>189,0</w:t>
      </w:r>
      <w:r w:rsidR="00970BD6" w:rsidRPr="00970BD6">
        <w:rPr>
          <w:sz w:val="28"/>
          <w:szCs w:val="28"/>
        </w:rPr>
        <w:t xml:space="preserve"> тыс.руб.</w:t>
      </w:r>
      <w:r w:rsidR="00961539">
        <w:rPr>
          <w:sz w:val="28"/>
          <w:szCs w:val="28"/>
        </w:rPr>
        <w:t>, по подразделу 0309 «</w:t>
      </w:r>
      <w:r w:rsidR="00174D58">
        <w:rPr>
          <w:sz w:val="28"/>
          <w:szCs w:val="28"/>
        </w:rPr>
        <w:t>Защита населения и терр</w:t>
      </w:r>
      <w:r w:rsidR="00174D58">
        <w:rPr>
          <w:sz w:val="28"/>
          <w:szCs w:val="28"/>
        </w:rPr>
        <w:t>и</w:t>
      </w:r>
      <w:r w:rsidR="00174D58">
        <w:rPr>
          <w:sz w:val="28"/>
          <w:szCs w:val="28"/>
        </w:rPr>
        <w:t>торий от</w:t>
      </w:r>
      <w:r w:rsidR="00961539">
        <w:rPr>
          <w:sz w:val="28"/>
          <w:szCs w:val="28"/>
        </w:rPr>
        <w:t xml:space="preserve"> чрезвычайных ситуаций»</w:t>
      </w:r>
      <w:r w:rsidR="00970BD6">
        <w:rPr>
          <w:b/>
          <w:sz w:val="28"/>
          <w:szCs w:val="28"/>
        </w:rPr>
        <w:t xml:space="preserve"> </w:t>
      </w:r>
      <w:r w:rsidR="00961539" w:rsidRPr="00174D58">
        <w:rPr>
          <w:sz w:val="28"/>
          <w:szCs w:val="28"/>
        </w:rPr>
        <w:t>н</w:t>
      </w:r>
      <w:r w:rsidR="00B864F2" w:rsidRPr="00B864F2">
        <w:rPr>
          <w:sz w:val="28"/>
          <w:szCs w:val="28"/>
        </w:rPr>
        <w:t>а предупреждение и ликвидацию чре</w:t>
      </w:r>
      <w:r w:rsidR="00B864F2" w:rsidRPr="00B864F2">
        <w:rPr>
          <w:sz w:val="28"/>
          <w:szCs w:val="28"/>
        </w:rPr>
        <w:t>з</w:t>
      </w:r>
      <w:r w:rsidR="00B864F2" w:rsidRPr="00B864F2">
        <w:rPr>
          <w:sz w:val="28"/>
          <w:szCs w:val="28"/>
        </w:rPr>
        <w:t xml:space="preserve">вычайных ситуаций из резервного фонда направлено </w:t>
      </w:r>
      <w:r w:rsidR="00174D58">
        <w:rPr>
          <w:sz w:val="28"/>
          <w:szCs w:val="28"/>
        </w:rPr>
        <w:t>147,0</w:t>
      </w:r>
      <w:r>
        <w:rPr>
          <w:sz w:val="28"/>
          <w:szCs w:val="28"/>
        </w:rPr>
        <w:t xml:space="preserve"> тыс.рублей</w:t>
      </w:r>
      <w:r w:rsidR="00946520">
        <w:rPr>
          <w:sz w:val="28"/>
          <w:szCs w:val="28"/>
        </w:rPr>
        <w:t xml:space="preserve"> (ра</w:t>
      </w:r>
      <w:r w:rsidR="00946520">
        <w:rPr>
          <w:sz w:val="28"/>
          <w:szCs w:val="28"/>
        </w:rPr>
        <w:t>з</w:t>
      </w:r>
      <w:r w:rsidR="00946520">
        <w:rPr>
          <w:sz w:val="28"/>
          <w:szCs w:val="28"/>
        </w:rPr>
        <w:t>рушение на дамбе на р.Баяндайка)</w:t>
      </w:r>
      <w:r>
        <w:rPr>
          <w:sz w:val="28"/>
          <w:szCs w:val="28"/>
        </w:rPr>
        <w:t>.</w:t>
      </w:r>
    </w:p>
    <w:p w:rsidR="00E55CD9" w:rsidRDefault="00DB2B5F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0400 «</w:t>
      </w:r>
      <w:r w:rsidR="00B864F2" w:rsidRPr="00B864F2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 xml:space="preserve">» </w:t>
      </w:r>
      <w:r w:rsidRPr="00DB2B5F">
        <w:rPr>
          <w:sz w:val="28"/>
          <w:szCs w:val="28"/>
        </w:rPr>
        <w:t>составили в 201</w:t>
      </w:r>
      <w:r w:rsidR="00946520">
        <w:rPr>
          <w:sz w:val="28"/>
          <w:szCs w:val="28"/>
        </w:rPr>
        <w:t>1</w:t>
      </w:r>
      <w:r w:rsidRPr="00DB2B5F">
        <w:rPr>
          <w:sz w:val="28"/>
          <w:szCs w:val="28"/>
        </w:rPr>
        <w:t xml:space="preserve"> году </w:t>
      </w:r>
      <w:r w:rsidR="00946520">
        <w:rPr>
          <w:sz w:val="28"/>
          <w:szCs w:val="28"/>
        </w:rPr>
        <w:t>2930,8</w:t>
      </w:r>
      <w:r w:rsidRPr="00DB2B5F">
        <w:rPr>
          <w:sz w:val="28"/>
          <w:szCs w:val="28"/>
        </w:rPr>
        <w:t xml:space="preserve"> тыс.руб. – </w:t>
      </w:r>
      <w:r w:rsidR="00946520">
        <w:rPr>
          <w:sz w:val="28"/>
          <w:szCs w:val="28"/>
        </w:rPr>
        <w:t>99,7</w:t>
      </w:r>
      <w:r w:rsidRPr="00DB2B5F">
        <w:rPr>
          <w:sz w:val="28"/>
          <w:szCs w:val="28"/>
        </w:rPr>
        <w:t>% от плана</w:t>
      </w:r>
      <w:r w:rsidR="00E55CD9">
        <w:rPr>
          <w:sz w:val="28"/>
          <w:szCs w:val="28"/>
        </w:rPr>
        <w:t>, средства были направлены:</w:t>
      </w:r>
    </w:p>
    <w:p w:rsid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817F7">
        <w:rPr>
          <w:sz w:val="28"/>
          <w:szCs w:val="28"/>
        </w:rPr>
        <w:t xml:space="preserve"> создание условий для обеспечения поселений услугами торговли</w:t>
      </w:r>
      <w:r>
        <w:rPr>
          <w:sz w:val="28"/>
          <w:szCs w:val="28"/>
        </w:rPr>
        <w:t xml:space="preserve"> в сумме 160,3</w:t>
      </w:r>
      <w:r w:rsidR="00B864F2" w:rsidRPr="00B864F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из низ за счет собственных средств 16,0 тыс.руб.;</w:t>
      </w:r>
    </w:p>
    <w:p w:rsidR="00E55CD9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территориальное планирование 2736,5 тыс.руб., из них на счет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средств – 377,0 тыс.руб.;</w:t>
      </w:r>
    </w:p>
    <w:p w:rsidR="00E55CD9" w:rsidRP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муниципальную целевую программу «Поддержка и развитие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предпринимательства» 39,5 тыс.руб.</w:t>
      </w:r>
    </w:p>
    <w:p w:rsidR="00E55CD9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117914">
        <w:rPr>
          <w:b/>
          <w:sz w:val="28"/>
          <w:szCs w:val="28"/>
        </w:rPr>
        <w:tab/>
      </w:r>
      <w:r w:rsidR="00A31DBA">
        <w:rPr>
          <w:sz w:val="28"/>
          <w:szCs w:val="28"/>
        </w:rPr>
        <w:t xml:space="preserve">Расходы по разделу 0500 </w:t>
      </w:r>
      <w:r w:rsidR="00A31DBA" w:rsidRPr="00A31DBA">
        <w:rPr>
          <w:b/>
          <w:sz w:val="28"/>
          <w:szCs w:val="28"/>
        </w:rPr>
        <w:t>«Ж</w:t>
      </w:r>
      <w:r w:rsidRPr="00B864F2">
        <w:rPr>
          <w:b/>
          <w:sz w:val="28"/>
          <w:szCs w:val="28"/>
        </w:rPr>
        <w:t>илищно-коммунально</w:t>
      </w:r>
      <w:r w:rsidR="00A31DBA">
        <w:rPr>
          <w:b/>
          <w:sz w:val="28"/>
          <w:szCs w:val="28"/>
        </w:rPr>
        <w:t>е</w:t>
      </w:r>
      <w:r w:rsidRPr="00B864F2">
        <w:rPr>
          <w:b/>
          <w:sz w:val="28"/>
          <w:szCs w:val="28"/>
        </w:rPr>
        <w:t xml:space="preserve">  хозяйств</w:t>
      </w:r>
      <w:r w:rsidR="00A31DBA">
        <w:rPr>
          <w:b/>
          <w:sz w:val="28"/>
          <w:szCs w:val="28"/>
        </w:rPr>
        <w:t>о»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и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полнен</w:t>
      </w:r>
      <w:r w:rsidR="00E55CD9">
        <w:rPr>
          <w:sz w:val="28"/>
          <w:szCs w:val="28"/>
        </w:rPr>
        <w:t>ы в сумме 836,8</w:t>
      </w:r>
      <w:r w:rsidRPr="00B864F2">
        <w:rPr>
          <w:sz w:val="28"/>
          <w:szCs w:val="28"/>
        </w:rPr>
        <w:t xml:space="preserve"> тыс.руб</w:t>
      </w:r>
      <w:r w:rsidR="00E55CD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</w:t>
      </w:r>
      <w:r w:rsidR="004817F7">
        <w:rPr>
          <w:sz w:val="28"/>
          <w:szCs w:val="28"/>
        </w:rPr>
        <w:t>1</w:t>
      </w:r>
      <w:r w:rsidR="00E55CD9">
        <w:rPr>
          <w:sz w:val="28"/>
          <w:szCs w:val="28"/>
        </w:rPr>
        <w:t>00</w:t>
      </w:r>
      <w:r w:rsidRPr="00B864F2">
        <w:rPr>
          <w:sz w:val="28"/>
          <w:szCs w:val="28"/>
        </w:rPr>
        <w:t xml:space="preserve">%. </w:t>
      </w:r>
    </w:p>
    <w:p w:rsidR="00E55CD9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0502 «Коммунальное хозяйство» исполнение составило 614,8 тыс.руб. средства направлены на</w:t>
      </w:r>
      <w:r w:rsidR="00B864F2" w:rsidRPr="00B864F2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 xml:space="preserve">и доставку </w:t>
      </w:r>
      <w:r w:rsidR="00B864F2" w:rsidRPr="00B864F2">
        <w:rPr>
          <w:sz w:val="28"/>
          <w:szCs w:val="28"/>
        </w:rPr>
        <w:t xml:space="preserve">угля </w:t>
      </w:r>
      <w:r>
        <w:rPr>
          <w:sz w:val="28"/>
          <w:szCs w:val="28"/>
        </w:rPr>
        <w:t xml:space="preserve">и </w:t>
      </w:r>
      <w:r w:rsidR="00023722">
        <w:rPr>
          <w:sz w:val="28"/>
          <w:szCs w:val="28"/>
        </w:rPr>
        <w:t>ав</w:t>
      </w:r>
      <w:r w:rsidR="00023722">
        <w:rPr>
          <w:sz w:val="28"/>
          <w:szCs w:val="28"/>
        </w:rPr>
        <w:t>а</w:t>
      </w:r>
      <w:r w:rsidR="00023722">
        <w:rPr>
          <w:sz w:val="28"/>
          <w:szCs w:val="28"/>
        </w:rPr>
        <w:t>рийно-технический запас</w:t>
      </w:r>
      <w:r>
        <w:rPr>
          <w:sz w:val="28"/>
          <w:szCs w:val="28"/>
        </w:rPr>
        <w:t>;</w:t>
      </w:r>
    </w:p>
    <w:p w:rsidR="00B864F2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«Благоустройство» исполнение сост</w:t>
      </w:r>
      <w:r w:rsidR="00852AE2">
        <w:rPr>
          <w:sz w:val="28"/>
          <w:szCs w:val="28"/>
        </w:rPr>
        <w:t>а</w:t>
      </w:r>
      <w:r>
        <w:rPr>
          <w:sz w:val="28"/>
          <w:szCs w:val="28"/>
        </w:rPr>
        <w:t>вило 222,0 тыс.руб.</w:t>
      </w:r>
      <w:r w:rsidR="00023722">
        <w:rPr>
          <w:sz w:val="28"/>
          <w:szCs w:val="28"/>
        </w:rPr>
        <w:t xml:space="preserve"> на </w:t>
      </w:r>
      <w:r w:rsidR="00D35E8C">
        <w:rPr>
          <w:sz w:val="28"/>
          <w:szCs w:val="28"/>
        </w:rPr>
        <w:t>благоустройство и содержание</w:t>
      </w:r>
      <w:r w:rsidR="00023722">
        <w:rPr>
          <w:sz w:val="28"/>
          <w:szCs w:val="28"/>
        </w:rPr>
        <w:t xml:space="preserve"> мусорного полигона.</w:t>
      </w:r>
      <w:r w:rsidR="00D35E8C">
        <w:rPr>
          <w:sz w:val="28"/>
          <w:szCs w:val="28"/>
        </w:rPr>
        <w:t xml:space="preserve"> 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</w:t>
      </w:r>
      <w:r w:rsidR="00117914">
        <w:rPr>
          <w:b/>
          <w:sz w:val="28"/>
          <w:szCs w:val="28"/>
        </w:rPr>
        <w:tab/>
      </w:r>
      <w:r w:rsidR="00A31DBA" w:rsidRPr="00A31DBA">
        <w:rPr>
          <w:sz w:val="28"/>
          <w:szCs w:val="28"/>
        </w:rPr>
        <w:t>Р</w:t>
      </w:r>
      <w:r w:rsidRPr="00A31DBA">
        <w:rPr>
          <w:sz w:val="28"/>
          <w:szCs w:val="28"/>
        </w:rPr>
        <w:t>асходы</w:t>
      </w:r>
      <w:r w:rsidR="00A31DBA">
        <w:rPr>
          <w:sz w:val="28"/>
          <w:szCs w:val="28"/>
        </w:rPr>
        <w:t xml:space="preserve"> по разделу 0700</w:t>
      </w:r>
      <w:r w:rsidRPr="00B864F2">
        <w:rPr>
          <w:b/>
          <w:sz w:val="28"/>
          <w:szCs w:val="28"/>
        </w:rPr>
        <w:t xml:space="preserve">  </w:t>
      </w:r>
      <w:r w:rsidR="00A31DBA">
        <w:rPr>
          <w:b/>
          <w:sz w:val="28"/>
          <w:szCs w:val="28"/>
        </w:rPr>
        <w:t>«О</w:t>
      </w:r>
      <w:r w:rsidRPr="00B864F2">
        <w:rPr>
          <w:b/>
          <w:sz w:val="28"/>
          <w:szCs w:val="28"/>
        </w:rPr>
        <w:t>бразовани</w:t>
      </w:r>
      <w:r w:rsidR="00A31DBA">
        <w:rPr>
          <w:b/>
          <w:sz w:val="28"/>
          <w:szCs w:val="28"/>
        </w:rPr>
        <w:t>е»</w:t>
      </w:r>
      <w:r w:rsidRPr="00B864F2">
        <w:rPr>
          <w:sz w:val="28"/>
          <w:szCs w:val="28"/>
        </w:rPr>
        <w:t xml:space="preserve">  исполнение составило  </w:t>
      </w:r>
      <w:r w:rsidR="00852AE2">
        <w:rPr>
          <w:sz w:val="28"/>
          <w:szCs w:val="28"/>
        </w:rPr>
        <w:t>184779,5</w:t>
      </w:r>
      <w:r w:rsidRPr="00B864F2">
        <w:rPr>
          <w:sz w:val="28"/>
          <w:szCs w:val="28"/>
        </w:rPr>
        <w:t xml:space="preserve"> тыс. рублей  или </w:t>
      </w:r>
      <w:r w:rsidR="00852AE2">
        <w:rPr>
          <w:sz w:val="28"/>
          <w:szCs w:val="28"/>
        </w:rPr>
        <w:t>98,3</w:t>
      </w:r>
      <w:r w:rsidRPr="00B864F2">
        <w:rPr>
          <w:sz w:val="28"/>
          <w:szCs w:val="28"/>
        </w:rPr>
        <w:t xml:space="preserve">% </w:t>
      </w:r>
      <w:r w:rsidR="00852AE2">
        <w:rPr>
          <w:sz w:val="28"/>
          <w:szCs w:val="28"/>
        </w:rPr>
        <w:t xml:space="preserve">от </w:t>
      </w:r>
      <w:r w:rsidRPr="00B864F2">
        <w:rPr>
          <w:sz w:val="28"/>
          <w:szCs w:val="28"/>
        </w:rPr>
        <w:t xml:space="preserve">бюджетных назначений, по оплате труда  работникам  образования исполнение составило в сумме </w:t>
      </w:r>
      <w:r w:rsidR="00852AE2">
        <w:rPr>
          <w:sz w:val="28"/>
          <w:szCs w:val="28"/>
        </w:rPr>
        <w:t>146825,9</w:t>
      </w:r>
      <w:r w:rsidRPr="00B864F2">
        <w:rPr>
          <w:sz w:val="28"/>
          <w:szCs w:val="28"/>
        </w:rPr>
        <w:t xml:space="preserve"> тыс. ру</w:t>
      </w:r>
      <w:r w:rsidRPr="00B864F2">
        <w:rPr>
          <w:sz w:val="28"/>
          <w:szCs w:val="28"/>
        </w:rPr>
        <w:t>б</w:t>
      </w:r>
      <w:r w:rsidRPr="00B864F2">
        <w:rPr>
          <w:sz w:val="28"/>
          <w:szCs w:val="28"/>
        </w:rPr>
        <w:t xml:space="preserve">лей  или </w:t>
      </w:r>
      <w:r w:rsidR="00852AE2">
        <w:rPr>
          <w:sz w:val="28"/>
          <w:szCs w:val="28"/>
        </w:rPr>
        <w:t>99,9</w:t>
      </w:r>
      <w:r w:rsidRPr="00B864F2">
        <w:rPr>
          <w:sz w:val="28"/>
          <w:szCs w:val="28"/>
        </w:rPr>
        <w:t>% годового назначения. Из них за счет средств субвенции на выплату вознаграждения за классное руководство педагогическим работн</w:t>
      </w:r>
      <w:r w:rsidRPr="00B864F2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кам исполнение составило </w:t>
      </w:r>
      <w:r w:rsidR="00852AE2">
        <w:rPr>
          <w:sz w:val="28"/>
          <w:szCs w:val="28"/>
        </w:rPr>
        <w:t>2564,7</w:t>
      </w:r>
      <w:r w:rsidRPr="00B864F2">
        <w:rPr>
          <w:sz w:val="28"/>
          <w:szCs w:val="28"/>
        </w:rPr>
        <w:t xml:space="preserve"> тыс.рублей или </w:t>
      </w:r>
      <w:r w:rsidR="00852AE2">
        <w:rPr>
          <w:sz w:val="28"/>
          <w:szCs w:val="28"/>
        </w:rPr>
        <w:t>95,6</w:t>
      </w:r>
      <w:r w:rsidRPr="00B864F2">
        <w:rPr>
          <w:sz w:val="28"/>
          <w:szCs w:val="28"/>
        </w:rPr>
        <w:t>% от годового назнач</w:t>
      </w:r>
      <w:r w:rsidRPr="00B864F2">
        <w:rPr>
          <w:sz w:val="28"/>
          <w:szCs w:val="28"/>
        </w:rPr>
        <w:t>е</w:t>
      </w:r>
      <w:r w:rsidRPr="00B864F2">
        <w:rPr>
          <w:sz w:val="28"/>
          <w:szCs w:val="28"/>
        </w:rPr>
        <w:t>ния</w:t>
      </w:r>
      <w:r w:rsidR="00FB2D34">
        <w:rPr>
          <w:sz w:val="28"/>
          <w:szCs w:val="28"/>
        </w:rPr>
        <w:t xml:space="preserve">, за счет субвенции образования в сумме </w:t>
      </w:r>
      <w:r w:rsidR="00852AE2">
        <w:rPr>
          <w:sz w:val="28"/>
          <w:szCs w:val="28"/>
        </w:rPr>
        <w:t>111648,5</w:t>
      </w:r>
      <w:r w:rsidR="00FB2D34">
        <w:rPr>
          <w:sz w:val="28"/>
          <w:szCs w:val="28"/>
        </w:rPr>
        <w:t xml:space="preserve"> тыс.руб. или 100%.</w:t>
      </w:r>
      <w:r w:rsidRPr="00B864F2">
        <w:rPr>
          <w:sz w:val="28"/>
          <w:szCs w:val="28"/>
        </w:rPr>
        <w:t xml:space="preserve"> На </w:t>
      </w:r>
      <w:r w:rsidR="00B11CA7">
        <w:rPr>
          <w:sz w:val="28"/>
          <w:szCs w:val="28"/>
        </w:rPr>
        <w:t>материал</w:t>
      </w:r>
      <w:r w:rsidR="00852AE2">
        <w:rPr>
          <w:sz w:val="28"/>
          <w:szCs w:val="28"/>
        </w:rPr>
        <w:t>ьные затраты направлено 37953,6</w:t>
      </w:r>
      <w:r w:rsidR="00B11CA7">
        <w:rPr>
          <w:sz w:val="28"/>
          <w:szCs w:val="28"/>
        </w:rPr>
        <w:t xml:space="preserve"> тыс.руб., из них на </w:t>
      </w:r>
      <w:r w:rsidRPr="00B864F2">
        <w:rPr>
          <w:sz w:val="28"/>
          <w:szCs w:val="28"/>
        </w:rPr>
        <w:t>коммунальные</w:t>
      </w:r>
      <w:r w:rsidR="00D623D4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lastRenderedPageBreak/>
        <w:t xml:space="preserve">услуги </w:t>
      </w:r>
      <w:r w:rsidR="00D623D4">
        <w:rPr>
          <w:sz w:val="28"/>
          <w:szCs w:val="28"/>
        </w:rPr>
        <w:t xml:space="preserve">учреждений </w:t>
      </w:r>
      <w:r w:rsidRPr="00B864F2">
        <w:rPr>
          <w:sz w:val="28"/>
          <w:szCs w:val="28"/>
        </w:rPr>
        <w:t xml:space="preserve">направлено </w:t>
      </w:r>
      <w:r w:rsidR="00852AE2">
        <w:rPr>
          <w:sz w:val="28"/>
          <w:szCs w:val="28"/>
        </w:rPr>
        <w:t>16002,5</w:t>
      </w:r>
      <w:r w:rsidRPr="00B864F2">
        <w:rPr>
          <w:sz w:val="28"/>
          <w:szCs w:val="28"/>
        </w:rPr>
        <w:t xml:space="preserve"> тыс. рублей</w:t>
      </w:r>
      <w:r w:rsidR="00852AE2">
        <w:rPr>
          <w:sz w:val="28"/>
          <w:szCs w:val="28"/>
        </w:rPr>
        <w:t>, на содержание имущ</w:t>
      </w:r>
      <w:r w:rsidR="00852AE2">
        <w:rPr>
          <w:sz w:val="28"/>
          <w:szCs w:val="28"/>
        </w:rPr>
        <w:t>е</w:t>
      </w:r>
      <w:r w:rsidR="00852AE2">
        <w:rPr>
          <w:sz w:val="28"/>
          <w:szCs w:val="28"/>
        </w:rPr>
        <w:t>ства и подготовку объектов коммунальной инфраструктуры – 2978,1 тыс.руб. На реализацию муниципальных целевых программ исполнение составило 1692,4 тыс.руб. На мероприятия по оздоровлению детей направлено 2436,2 тыс.руб. На энергосбережение и повышение энергетической эффективности направлено 23,6 тыс.руб.</w:t>
      </w:r>
      <w:r w:rsidR="00D623D4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На прочие текущие расходы  направлено </w:t>
      </w:r>
      <w:r w:rsidR="00852AE2">
        <w:rPr>
          <w:sz w:val="28"/>
          <w:szCs w:val="28"/>
        </w:rPr>
        <w:t>14634,7</w:t>
      </w:r>
      <w:r w:rsidRPr="00B864F2">
        <w:rPr>
          <w:sz w:val="28"/>
          <w:szCs w:val="28"/>
        </w:rPr>
        <w:t xml:space="preserve"> тыс. рублей или 100% от годового  назначения.</w:t>
      </w:r>
    </w:p>
    <w:p w:rsidR="00A31DBA" w:rsidRDefault="00B864F2" w:rsidP="00B864F2">
      <w:pPr>
        <w:jc w:val="both"/>
        <w:rPr>
          <w:b/>
          <w:sz w:val="28"/>
          <w:szCs w:val="28"/>
        </w:rPr>
      </w:pPr>
      <w:r w:rsidRPr="00B864F2">
        <w:rPr>
          <w:sz w:val="28"/>
          <w:szCs w:val="28"/>
        </w:rPr>
        <w:t xml:space="preserve">     </w:t>
      </w:r>
      <w:r w:rsidR="00117914"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По разделу </w:t>
      </w:r>
      <w:r w:rsidR="00A31DBA">
        <w:rPr>
          <w:sz w:val="28"/>
          <w:szCs w:val="28"/>
        </w:rPr>
        <w:t xml:space="preserve">0800 </w:t>
      </w:r>
      <w:r w:rsidRPr="00B864F2">
        <w:rPr>
          <w:b/>
          <w:sz w:val="28"/>
          <w:szCs w:val="28"/>
        </w:rPr>
        <w:t>«Культура</w:t>
      </w:r>
      <w:r w:rsidR="00A31DBA">
        <w:rPr>
          <w:b/>
          <w:sz w:val="28"/>
          <w:szCs w:val="28"/>
        </w:rPr>
        <w:t xml:space="preserve">» </w:t>
      </w:r>
      <w:r w:rsidR="00A31DBA" w:rsidRPr="00A31DBA">
        <w:rPr>
          <w:sz w:val="28"/>
          <w:szCs w:val="28"/>
        </w:rPr>
        <w:t>исполнение состави</w:t>
      </w:r>
      <w:r w:rsidR="00A31DBA">
        <w:rPr>
          <w:sz w:val="28"/>
          <w:szCs w:val="28"/>
        </w:rPr>
        <w:t>л</w:t>
      </w:r>
      <w:r w:rsidR="00A31DBA" w:rsidRPr="00A31DBA">
        <w:rPr>
          <w:sz w:val="28"/>
          <w:szCs w:val="28"/>
        </w:rPr>
        <w:t>о</w:t>
      </w:r>
      <w:r w:rsidR="00A31DBA">
        <w:rPr>
          <w:sz w:val="28"/>
          <w:szCs w:val="28"/>
        </w:rPr>
        <w:t xml:space="preserve"> </w:t>
      </w:r>
      <w:r w:rsidR="00852AE2">
        <w:rPr>
          <w:sz w:val="28"/>
          <w:szCs w:val="28"/>
        </w:rPr>
        <w:t>21185,4</w:t>
      </w:r>
      <w:r w:rsidR="00A31DBA" w:rsidRPr="00A31DBA">
        <w:rPr>
          <w:sz w:val="28"/>
          <w:szCs w:val="28"/>
        </w:rPr>
        <w:t xml:space="preserve"> тыс.руб. </w:t>
      </w:r>
      <w:r w:rsidR="00852AE2">
        <w:rPr>
          <w:sz w:val="28"/>
          <w:szCs w:val="28"/>
        </w:rPr>
        <w:t>или</w:t>
      </w:r>
      <w:r w:rsidR="00A31DBA" w:rsidRPr="00A31DBA">
        <w:rPr>
          <w:sz w:val="28"/>
          <w:szCs w:val="28"/>
        </w:rPr>
        <w:t xml:space="preserve"> </w:t>
      </w:r>
      <w:r w:rsidR="00852AE2">
        <w:rPr>
          <w:sz w:val="28"/>
          <w:szCs w:val="28"/>
        </w:rPr>
        <w:t>100</w:t>
      </w:r>
      <w:r w:rsidR="00A31DBA" w:rsidRPr="00A31DBA">
        <w:rPr>
          <w:sz w:val="28"/>
          <w:szCs w:val="28"/>
        </w:rPr>
        <w:t>% от плана года.</w:t>
      </w:r>
    </w:p>
    <w:p w:rsidR="00712E9D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  <w:r w:rsidR="00A31DBA">
        <w:rPr>
          <w:sz w:val="28"/>
          <w:szCs w:val="28"/>
        </w:rPr>
        <w:tab/>
        <w:t xml:space="preserve">- по подразделу 0801 «Культура» </w:t>
      </w:r>
      <w:r w:rsidRPr="00B864F2">
        <w:rPr>
          <w:sz w:val="28"/>
          <w:szCs w:val="28"/>
        </w:rPr>
        <w:t>исполнение</w:t>
      </w:r>
      <w:r w:rsidR="00D623D4">
        <w:rPr>
          <w:sz w:val="28"/>
          <w:szCs w:val="28"/>
        </w:rPr>
        <w:t xml:space="preserve"> составило</w:t>
      </w:r>
      <w:r w:rsidRPr="00B864F2">
        <w:rPr>
          <w:sz w:val="28"/>
          <w:szCs w:val="28"/>
        </w:rPr>
        <w:t xml:space="preserve"> в сумме </w:t>
      </w:r>
      <w:r w:rsidR="00852AE2">
        <w:rPr>
          <w:sz w:val="28"/>
          <w:szCs w:val="28"/>
        </w:rPr>
        <w:t>20196,4</w:t>
      </w:r>
      <w:r w:rsidRPr="00B864F2">
        <w:rPr>
          <w:sz w:val="28"/>
          <w:szCs w:val="28"/>
        </w:rPr>
        <w:t xml:space="preserve"> тыс. рублей или  100%  бюджетных назначений, в том числе  на о</w:t>
      </w:r>
      <w:r w:rsidRPr="00B864F2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лату труда работникам культуры исполнение составило </w:t>
      </w:r>
      <w:r w:rsidR="00852AE2">
        <w:rPr>
          <w:sz w:val="28"/>
          <w:szCs w:val="28"/>
        </w:rPr>
        <w:t>5276,6</w:t>
      </w:r>
      <w:r w:rsidR="00D623D4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тыс. рублей или 100%  от плана</w:t>
      </w:r>
      <w:r w:rsidR="00401D2C">
        <w:rPr>
          <w:sz w:val="28"/>
          <w:szCs w:val="28"/>
        </w:rPr>
        <w:t>.</w:t>
      </w:r>
      <w:r w:rsidR="00712E9D">
        <w:rPr>
          <w:sz w:val="28"/>
          <w:szCs w:val="28"/>
        </w:rPr>
        <w:t xml:space="preserve"> Поступившие средства на социальное развитие села в сумме 8200,0 тыс.руб. и средства местного бюджета в сумме 791,3 тыс.руб. направлены на ремонт Дома культуры в районном центре. По долгосрочной целевой программе «50 модельных домов культуры Приангарью на 2011-2013 годы» поступившие из областного бюджета  средства в сумме 2057,3 тыс.руб. и средства местного бюджета в сумме 942,7 тыс.руб. направлены на приобретение основных средств (монтаж, оборудование и одежда сцены, б</w:t>
      </w:r>
      <w:r w:rsidR="00712E9D">
        <w:rPr>
          <w:sz w:val="28"/>
          <w:szCs w:val="28"/>
        </w:rPr>
        <w:t>ы</w:t>
      </w:r>
      <w:r w:rsidR="00712E9D">
        <w:rPr>
          <w:sz w:val="28"/>
          <w:szCs w:val="28"/>
        </w:rPr>
        <w:t>товая и оргтехника, сценический инвентарь и кресла). На проведение мер</w:t>
      </w:r>
      <w:r w:rsidR="00712E9D">
        <w:rPr>
          <w:sz w:val="28"/>
          <w:szCs w:val="28"/>
        </w:rPr>
        <w:t>о</w:t>
      </w:r>
      <w:r w:rsidR="00712E9D">
        <w:rPr>
          <w:sz w:val="28"/>
          <w:szCs w:val="28"/>
        </w:rPr>
        <w:t>приятий направлено 475,0 тыс.руб.</w:t>
      </w:r>
      <w:r w:rsidR="00844CE7">
        <w:rPr>
          <w:sz w:val="28"/>
          <w:szCs w:val="28"/>
        </w:rPr>
        <w:t>, на коммунальные услуги – 333,6 тыс.руб., на строительство этнографического музея – 788,0 тыс.руб.</w:t>
      </w:r>
      <w:r w:rsidRPr="00B864F2">
        <w:rPr>
          <w:sz w:val="28"/>
          <w:szCs w:val="28"/>
        </w:rPr>
        <w:t xml:space="preserve"> </w:t>
      </w:r>
    </w:p>
    <w:p w:rsidR="00FC7F09" w:rsidRDefault="007F0030" w:rsidP="00FC7F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080</w:t>
      </w:r>
      <w:r w:rsidR="00844CE7">
        <w:rPr>
          <w:sz w:val="28"/>
          <w:szCs w:val="28"/>
        </w:rPr>
        <w:t>4</w:t>
      </w:r>
      <w:r>
        <w:rPr>
          <w:sz w:val="28"/>
          <w:szCs w:val="28"/>
        </w:rPr>
        <w:t xml:space="preserve"> «Другие вопросы в области культуры» расход</w:t>
      </w:r>
      <w:r w:rsidR="00FB335B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составили </w:t>
      </w:r>
      <w:r w:rsidR="00401D2C">
        <w:rPr>
          <w:sz w:val="28"/>
          <w:szCs w:val="28"/>
        </w:rPr>
        <w:t>989,0</w:t>
      </w:r>
      <w:r>
        <w:rPr>
          <w:sz w:val="28"/>
          <w:szCs w:val="28"/>
        </w:rPr>
        <w:t xml:space="preserve"> тыс.руб. – 100% от плана на содержание бухгалтерии отдела культуры.</w:t>
      </w:r>
      <w:r w:rsidR="00FC7F09" w:rsidRPr="00FC7F09">
        <w:rPr>
          <w:sz w:val="28"/>
          <w:szCs w:val="28"/>
        </w:rPr>
        <w:t xml:space="preserve"> </w:t>
      </w:r>
    </w:p>
    <w:p w:rsidR="00FC7F09" w:rsidRPr="00B864F2" w:rsidRDefault="00FC7F09" w:rsidP="00FC7F09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На приобретение книг за счет субсидий </w:t>
      </w:r>
      <w:r>
        <w:rPr>
          <w:sz w:val="28"/>
          <w:szCs w:val="28"/>
        </w:rPr>
        <w:t xml:space="preserve">из областного бюджета </w:t>
      </w:r>
      <w:r w:rsidRPr="00B864F2">
        <w:rPr>
          <w:sz w:val="28"/>
          <w:szCs w:val="28"/>
        </w:rPr>
        <w:t xml:space="preserve">на комплектование книжных фондов библиотек муниципальных образований направлено </w:t>
      </w:r>
      <w:r w:rsidR="00401D2C">
        <w:rPr>
          <w:sz w:val="28"/>
          <w:szCs w:val="28"/>
        </w:rPr>
        <w:t>266</w:t>
      </w:r>
      <w:r w:rsidRPr="00B864F2">
        <w:rPr>
          <w:sz w:val="28"/>
          <w:szCs w:val="28"/>
        </w:rPr>
        <w:t>,0 тыс.рублей или 100%</w:t>
      </w:r>
      <w:r>
        <w:rPr>
          <w:sz w:val="28"/>
          <w:szCs w:val="28"/>
        </w:rPr>
        <w:t xml:space="preserve"> за счет субсидий на софинансиров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из местного бюджета направлено 10,0 тыс.руб.</w:t>
      </w:r>
    </w:p>
    <w:p w:rsidR="00C7058A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</w:t>
      </w:r>
      <w:r w:rsidR="006A0278">
        <w:rPr>
          <w:sz w:val="28"/>
          <w:szCs w:val="28"/>
        </w:rPr>
        <w:tab/>
      </w:r>
      <w:r w:rsidR="007F0030">
        <w:rPr>
          <w:sz w:val="28"/>
          <w:szCs w:val="28"/>
        </w:rPr>
        <w:t>По разделу 0900</w:t>
      </w:r>
      <w:r w:rsidRPr="00B864F2">
        <w:rPr>
          <w:b/>
          <w:sz w:val="28"/>
          <w:szCs w:val="28"/>
        </w:rPr>
        <w:t xml:space="preserve"> «Здравоохранение»    </w:t>
      </w:r>
      <w:r w:rsidRPr="00B864F2">
        <w:rPr>
          <w:bCs/>
          <w:sz w:val="28"/>
          <w:szCs w:val="28"/>
        </w:rPr>
        <w:t xml:space="preserve">исполнение составило </w:t>
      </w:r>
      <w:r w:rsidR="00401D2C">
        <w:rPr>
          <w:bCs/>
          <w:sz w:val="28"/>
          <w:szCs w:val="28"/>
        </w:rPr>
        <w:t>39676,4</w:t>
      </w:r>
      <w:r w:rsidRPr="00B864F2">
        <w:rPr>
          <w:sz w:val="28"/>
          <w:szCs w:val="28"/>
        </w:rPr>
        <w:t xml:space="preserve"> тыс. рублей  или  </w:t>
      </w:r>
      <w:r w:rsidR="00FB2D34">
        <w:rPr>
          <w:sz w:val="28"/>
          <w:szCs w:val="28"/>
        </w:rPr>
        <w:t>99</w:t>
      </w:r>
      <w:r w:rsidR="00401D2C">
        <w:rPr>
          <w:sz w:val="28"/>
          <w:szCs w:val="28"/>
        </w:rPr>
        <w:t>,4</w:t>
      </w:r>
      <w:r w:rsidRPr="00B864F2">
        <w:rPr>
          <w:sz w:val="28"/>
          <w:szCs w:val="28"/>
        </w:rPr>
        <w:t xml:space="preserve">%  от плана. На  оплату труда  с </w:t>
      </w:r>
      <w:r w:rsidR="00FB2D34">
        <w:rPr>
          <w:sz w:val="28"/>
          <w:szCs w:val="28"/>
        </w:rPr>
        <w:t>начислениями  напра</w:t>
      </w:r>
      <w:r w:rsidR="00FB2D34">
        <w:rPr>
          <w:sz w:val="28"/>
          <w:szCs w:val="28"/>
        </w:rPr>
        <w:t>в</w:t>
      </w:r>
      <w:r w:rsidR="00FB2D34">
        <w:rPr>
          <w:sz w:val="28"/>
          <w:szCs w:val="28"/>
        </w:rPr>
        <w:t xml:space="preserve">лено </w:t>
      </w:r>
      <w:r w:rsidR="00401D2C">
        <w:rPr>
          <w:sz w:val="28"/>
          <w:szCs w:val="28"/>
        </w:rPr>
        <w:t>31546,5</w:t>
      </w:r>
      <w:r w:rsidRPr="00B864F2">
        <w:rPr>
          <w:sz w:val="28"/>
          <w:szCs w:val="28"/>
        </w:rPr>
        <w:t xml:space="preserve"> тыс. рублей  при плане </w:t>
      </w:r>
      <w:r w:rsidR="00401D2C">
        <w:rPr>
          <w:sz w:val="28"/>
          <w:szCs w:val="28"/>
        </w:rPr>
        <w:t xml:space="preserve">31780,4 </w:t>
      </w:r>
      <w:r w:rsidRPr="00B864F2">
        <w:rPr>
          <w:sz w:val="28"/>
          <w:szCs w:val="28"/>
        </w:rPr>
        <w:t>тыс. руб.  или  9</w:t>
      </w:r>
      <w:r w:rsidR="00401D2C">
        <w:rPr>
          <w:sz w:val="28"/>
          <w:szCs w:val="28"/>
        </w:rPr>
        <w:t>9,3</w:t>
      </w:r>
      <w:r w:rsidRPr="00B864F2">
        <w:rPr>
          <w:sz w:val="28"/>
          <w:szCs w:val="28"/>
        </w:rPr>
        <w:t>%</w:t>
      </w:r>
      <w:r w:rsidR="00D623D4">
        <w:rPr>
          <w:sz w:val="28"/>
          <w:szCs w:val="28"/>
        </w:rPr>
        <w:t>, в том чи</w:t>
      </w:r>
      <w:r w:rsidR="00D623D4">
        <w:rPr>
          <w:sz w:val="28"/>
          <w:szCs w:val="28"/>
        </w:rPr>
        <w:t>с</w:t>
      </w:r>
      <w:r w:rsidR="00D623D4">
        <w:rPr>
          <w:sz w:val="28"/>
          <w:szCs w:val="28"/>
        </w:rPr>
        <w:t>ле за счет за счет субсидий фельдшерско-акушерским пунктам и скорой м</w:t>
      </w:r>
      <w:r w:rsidR="00D623D4">
        <w:rPr>
          <w:sz w:val="28"/>
          <w:szCs w:val="28"/>
        </w:rPr>
        <w:t>е</w:t>
      </w:r>
      <w:r w:rsidR="00D623D4">
        <w:rPr>
          <w:sz w:val="28"/>
          <w:szCs w:val="28"/>
        </w:rPr>
        <w:t xml:space="preserve">дицинской помощи – </w:t>
      </w:r>
      <w:r w:rsidR="00FB2D34">
        <w:rPr>
          <w:sz w:val="28"/>
          <w:szCs w:val="28"/>
        </w:rPr>
        <w:t>20</w:t>
      </w:r>
      <w:r w:rsidR="00401D2C">
        <w:rPr>
          <w:sz w:val="28"/>
          <w:szCs w:val="28"/>
        </w:rPr>
        <w:t>62,3</w:t>
      </w:r>
      <w:r w:rsidR="00D623D4">
        <w:rPr>
          <w:sz w:val="28"/>
          <w:szCs w:val="28"/>
        </w:rPr>
        <w:t xml:space="preserve"> тыс.руб.</w:t>
      </w:r>
      <w:r w:rsidRPr="00B864F2">
        <w:rPr>
          <w:sz w:val="28"/>
          <w:szCs w:val="28"/>
        </w:rPr>
        <w:t xml:space="preserve">  На  коммунальные услуги направлено </w:t>
      </w:r>
      <w:r w:rsidR="00401D2C">
        <w:rPr>
          <w:sz w:val="28"/>
          <w:szCs w:val="28"/>
        </w:rPr>
        <w:t>3541,2</w:t>
      </w:r>
      <w:r w:rsidR="00D623D4">
        <w:rPr>
          <w:sz w:val="28"/>
          <w:szCs w:val="28"/>
        </w:rPr>
        <w:t xml:space="preserve"> тыс. рублей  или </w:t>
      </w:r>
      <w:r w:rsidR="00401D2C">
        <w:rPr>
          <w:sz w:val="28"/>
          <w:szCs w:val="28"/>
        </w:rPr>
        <w:t>100</w:t>
      </w:r>
      <w:r w:rsidRPr="00B864F2">
        <w:rPr>
          <w:sz w:val="28"/>
          <w:szCs w:val="28"/>
        </w:rPr>
        <w:t xml:space="preserve">%  от плана. На медикаменты направлено </w:t>
      </w:r>
      <w:r w:rsidR="00401D2C">
        <w:rPr>
          <w:sz w:val="28"/>
          <w:szCs w:val="28"/>
        </w:rPr>
        <w:t>696,0</w:t>
      </w:r>
      <w:r w:rsidRPr="00B864F2">
        <w:rPr>
          <w:sz w:val="28"/>
          <w:szCs w:val="28"/>
        </w:rPr>
        <w:t xml:space="preserve"> тыс.рублей или 100% от плана.</w:t>
      </w:r>
      <w:r w:rsidR="00401D2C">
        <w:rPr>
          <w:sz w:val="28"/>
          <w:szCs w:val="28"/>
        </w:rPr>
        <w:t xml:space="preserve"> На реализацию муниципальных целевых пр</w:t>
      </w:r>
      <w:r w:rsidR="00401D2C">
        <w:rPr>
          <w:sz w:val="28"/>
          <w:szCs w:val="28"/>
        </w:rPr>
        <w:t>о</w:t>
      </w:r>
      <w:r w:rsidR="00401D2C">
        <w:rPr>
          <w:sz w:val="28"/>
          <w:szCs w:val="28"/>
        </w:rPr>
        <w:t>грамм направлено 242,7 тыс.руб.</w:t>
      </w:r>
      <w:r w:rsidRPr="00B864F2">
        <w:rPr>
          <w:sz w:val="28"/>
          <w:szCs w:val="28"/>
        </w:rPr>
        <w:t xml:space="preserve"> Прочие расходы – </w:t>
      </w:r>
      <w:r w:rsidR="00401D2C">
        <w:rPr>
          <w:sz w:val="28"/>
          <w:szCs w:val="28"/>
        </w:rPr>
        <w:t xml:space="preserve">3650,0 </w:t>
      </w:r>
      <w:r w:rsidRPr="00B864F2">
        <w:rPr>
          <w:sz w:val="28"/>
          <w:szCs w:val="28"/>
        </w:rPr>
        <w:t>тыс.рублей</w:t>
      </w:r>
      <w:r w:rsidR="00401D2C">
        <w:rPr>
          <w:sz w:val="28"/>
          <w:szCs w:val="28"/>
        </w:rPr>
        <w:t xml:space="preserve"> – 100% от плана</w:t>
      </w:r>
      <w:r w:rsidR="00C7058A">
        <w:rPr>
          <w:sz w:val="28"/>
          <w:szCs w:val="28"/>
        </w:rPr>
        <w:t>.</w:t>
      </w:r>
    </w:p>
    <w:p w:rsidR="00B864F2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</w:t>
      </w:r>
      <w:r w:rsidR="006A0278"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По разделу </w:t>
      </w:r>
      <w:r w:rsidR="007F0030">
        <w:rPr>
          <w:sz w:val="28"/>
          <w:szCs w:val="28"/>
        </w:rPr>
        <w:t>1000</w:t>
      </w:r>
      <w:r w:rsidRPr="00B864F2">
        <w:rPr>
          <w:sz w:val="28"/>
          <w:szCs w:val="28"/>
        </w:rPr>
        <w:t xml:space="preserve"> </w:t>
      </w:r>
      <w:r w:rsidRPr="00B864F2">
        <w:rPr>
          <w:b/>
          <w:sz w:val="28"/>
          <w:szCs w:val="28"/>
        </w:rPr>
        <w:t xml:space="preserve">«Социальная   политика»    </w:t>
      </w:r>
      <w:r w:rsidRPr="00B864F2">
        <w:rPr>
          <w:sz w:val="28"/>
          <w:szCs w:val="28"/>
        </w:rPr>
        <w:t xml:space="preserve">назначение составило </w:t>
      </w:r>
      <w:r w:rsidR="000562FF">
        <w:rPr>
          <w:sz w:val="28"/>
          <w:szCs w:val="28"/>
        </w:rPr>
        <w:t>7747,6</w:t>
      </w:r>
      <w:r w:rsidRPr="00B864F2">
        <w:rPr>
          <w:sz w:val="28"/>
          <w:szCs w:val="28"/>
        </w:rPr>
        <w:t xml:space="preserve"> тыс. рублей, исполнено </w:t>
      </w:r>
      <w:r w:rsidR="000562FF">
        <w:rPr>
          <w:sz w:val="28"/>
          <w:szCs w:val="28"/>
        </w:rPr>
        <w:t>5520,1</w:t>
      </w:r>
      <w:r w:rsidRPr="00B864F2">
        <w:rPr>
          <w:sz w:val="28"/>
          <w:szCs w:val="28"/>
        </w:rPr>
        <w:t xml:space="preserve"> тыс.рублей или </w:t>
      </w:r>
      <w:r w:rsidR="000562FF">
        <w:rPr>
          <w:sz w:val="28"/>
          <w:szCs w:val="28"/>
        </w:rPr>
        <w:t>71,2</w:t>
      </w:r>
      <w:r w:rsidRPr="00B864F2">
        <w:rPr>
          <w:sz w:val="28"/>
          <w:szCs w:val="28"/>
        </w:rPr>
        <w:t>%.   На выплату субсидий ЖКУ населению  на 1 января 20</w:t>
      </w:r>
      <w:r w:rsidR="00C7058A">
        <w:rPr>
          <w:sz w:val="28"/>
          <w:szCs w:val="28"/>
        </w:rPr>
        <w:t>1</w:t>
      </w:r>
      <w:r w:rsidR="000562FF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года  направлено </w:t>
      </w:r>
      <w:r w:rsidR="000562FF">
        <w:rPr>
          <w:sz w:val="28"/>
          <w:szCs w:val="28"/>
        </w:rPr>
        <w:t>2118,6</w:t>
      </w:r>
      <w:r w:rsidRPr="00B864F2">
        <w:rPr>
          <w:sz w:val="28"/>
          <w:szCs w:val="28"/>
        </w:rPr>
        <w:t xml:space="preserve"> тыс.рублей или </w:t>
      </w:r>
      <w:r w:rsidR="00C7058A">
        <w:rPr>
          <w:sz w:val="28"/>
          <w:szCs w:val="28"/>
        </w:rPr>
        <w:t>100</w:t>
      </w:r>
      <w:r w:rsidRPr="00B864F2">
        <w:rPr>
          <w:sz w:val="28"/>
          <w:szCs w:val="28"/>
        </w:rPr>
        <w:t>% от годового назначения, в т.ч. банковские расходы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ставили </w:t>
      </w:r>
      <w:r w:rsidR="000562FF">
        <w:rPr>
          <w:sz w:val="28"/>
          <w:szCs w:val="28"/>
        </w:rPr>
        <w:t>31,3</w:t>
      </w:r>
      <w:r w:rsidRPr="00B864F2">
        <w:rPr>
          <w:sz w:val="28"/>
          <w:szCs w:val="28"/>
        </w:rPr>
        <w:t xml:space="preserve"> тыс.рублей</w:t>
      </w:r>
      <w:r w:rsidR="000562FF">
        <w:rPr>
          <w:sz w:val="28"/>
          <w:szCs w:val="28"/>
        </w:rPr>
        <w:t xml:space="preserve"> (субсидии получили 314 семей в размере 553,95 руб. в месяц на семью)</w:t>
      </w:r>
      <w:r w:rsidRPr="00B864F2">
        <w:rPr>
          <w:sz w:val="28"/>
          <w:szCs w:val="28"/>
        </w:rPr>
        <w:t>.</w:t>
      </w:r>
      <w:r w:rsidR="00C7058A">
        <w:rPr>
          <w:sz w:val="28"/>
          <w:szCs w:val="28"/>
        </w:rPr>
        <w:t xml:space="preserve"> За счет субвенций многодетным и малоимущим семьям на питание направлено </w:t>
      </w:r>
      <w:r w:rsidR="000562FF">
        <w:rPr>
          <w:sz w:val="28"/>
          <w:szCs w:val="28"/>
        </w:rPr>
        <w:t>1880,9</w:t>
      </w:r>
      <w:r w:rsidR="00C7058A">
        <w:rPr>
          <w:sz w:val="28"/>
          <w:szCs w:val="28"/>
        </w:rPr>
        <w:t xml:space="preserve"> тыс.руб. или </w:t>
      </w:r>
      <w:r w:rsidR="000562FF">
        <w:rPr>
          <w:sz w:val="28"/>
          <w:szCs w:val="28"/>
        </w:rPr>
        <w:t>81,2</w:t>
      </w:r>
      <w:r w:rsidR="00C7058A">
        <w:rPr>
          <w:sz w:val="28"/>
          <w:szCs w:val="28"/>
        </w:rPr>
        <w:t>% от плана.</w:t>
      </w:r>
      <w:r w:rsidRPr="00B864F2">
        <w:rPr>
          <w:sz w:val="28"/>
          <w:szCs w:val="28"/>
        </w:rPr>
        <w:t xml:space="preserve"> На осуществление </w:t>
      </w:r>
      <w:r w:rsidR="00FB2D34">
        <w:rPr>
          <w:sz w:val="28"/>
          <w:szCs w:val="28"/>
        </w:rPr>
        <w:lastRenderedPageBreak/>
        <w:t xml:space="preserve">областных </w:t>
      </w:r>
      <w:r w:rsidRPr="00B864F2">
        <w:rPr>
          <w:sz w:val="28"/>
          <w:szCs w:val="28"/>
        </w:rPr>
        <w:t>государственных полномочий по обеспечению деятельности ра</w:t>
      </w:r>
      <w:r w:rsidRPr="00B864F2">
        <w:rPr>
          <w:sz w:val="28"/>
          <w:szCs w:val="28"/>
        </w:rPr>
        <w:t>й</w:t>
      </w:r>
      <w:r w:rsidRPr="00B864F2">
        <w:rPr>
          <w:sz w:val="28"/>
          <w:szCs w:val="28"/>
        </w:rPr>
        <w:t xml:space="preserve">онных комиссий по делам несовершеннолетних и защите их прав направлено </w:t>
      </w:r>
      <w:r w:rsidR="00FB2D34">
        <w:rPr>
          <w:sz w:val="28"/>
          <w:szCs w:val="28"/>
        </w:rPr>
        <w:t>4</w:t>
      </w:r>
      <w:r w:rsidR="000562FF">
        <w:rPr>
          <w:sz w:val="28"/>
          <w:szCs w:val="28"/>
        </w:rPr>
        <w:t>33</w:t>
      </w:r>
      <w:r w:rsidR="00FB2D34">
        <w:rPr>
          <w:sz w:val="28"/>
          <w:szCs w:val="28"/>
        </w:rPr>
        <w:t>,0</w:t>
      </w:r>
      <w:r w:rsidRPr="00B864F2">
        <w:rPr>
          <w:sz w:val="28"/>
          <w:szCs w:val="28"/>
        </w:rPr>
        <w:t xml:space="preserve"> тыс.рублей или </w:t>
      </w:r>
      <w:r w:rsidR="00FB2D34">
        <w:rPr>
          <w:sz w:val="28"/>
          <w:szCs w:val="28"/>
        </w:rPr>
        <w:t>100</w:t>
      </w:r>
      <w:r w:rsidRPr="00B864F2">
        <w:rPr>
          <w:sz w:val="28"/>
          <w:szCs w:val="28"/>
        </w:rPr>
        <w:t>%.</w:t>
      </w:r>
      <w:r w:rsidR="00FB2D34">
        <w:rPr>
          <w:sz w:val="28"/>
          <w:szCs w:val="28"/>
        </w:rPr>
        <w:t xml:space="preserve"> Выплачена пенсия муниципальным служащим в сумме </w:t>
      </w:r>
      <w:r w:rsidR="000562FF">
        <w:rPr>
          <w:sz w:val="28"/>
          <w:szCs w:val="28"/>
        </w:rPr>
        <w:t>438,2</w:t>
      </w:r>
      <w:r w:rsidR="00FB2D34">
        <w:rPr>
          <w:sz w:val="28"/>
          <w:szCs w:val="28"/>
        </w:rPr>
        <w:t xml:space="preserve"> тыс.руб.</w:t>
      </w:r>
      <w:r w:rsidR="000562FF">
        <w:rPr>
          <w:sz w:val="28"/>
          <w:szCs w:val="28"/>
        </w:rPr>
        <w:t xml:space="preserve"> Поступившие средства на обеспечение жилыми пом</w:t>
      </w:r>
      <w:r w:rsidR="000562FF">
        <w:rPr>
          <w:sz w:val="28"/>
          <w:szCs w:val="28"/>
        </w:rPr>
        <w:t>е</w:t>
      </w:r>
      <w:r w:rsidR="000562FF">
        <w:rPr>
          <w:sz w:val="28"/>
          <w:szCs w:val="28"/>
        </w:rPr>
        <w:t>щениями детей-сирот в сумме 1791,0 остались в остатке.</w:t>
      </w:r>
    </w:p>
    <w:p w:rsidR="0003006A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1100 </w:t>
      </w:r>
      <w:r w:rsidRPr="0003006A">
        <w:rPr>
          <w:b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исполнение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1047,6 тыс.руб., средства направлены на проведение физкультурно-оздоровительных, спортивных мероприятий, подготовку и участие спортсм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в районных и областных соревнованиях.</w:t>
      </w:r>
    </w:p>
    <w:p w:rsidR="005D342E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1200 «Ср</w:t>
      </w:r>
      <w:r w:rsidRPr="0003006A">
        <w:rPr>
          <w:sz w:val="28"/>
          <w:szCs w:val="28"/>
        </w:rPr>
        <w:t>едства массовой информации»  исполнение сост</w:t>
      </w:r>
      <w:r w:rsidRPr="0003006A">
        <w:rPr>
          <w:sz w:val="28"/>
          <w:szCs w:val="28"/>
        </w:rPr>
        <w:t>а</w:t>
      </w:r>
      <w:r w:rsidRPr="0003006A">
        <w:rPr>
          <w:sz w:val="28"/>
          <w:szCs w:val="28"/>
        </w:rPr>
        <w:t>вило 1579,1 тыс. рублей или 100%, в том числе  оплату труда с начислениями направлено  1221,2 тыс. рублей  или 100% от годового назначения, на мат</w:t>
      </w:r>
      <w:r w:rsidRPr="0003006A">
        <w:rPr>
          <w:sz w:val="28"/>
          <w:szCs w:val="28"/>
        </w:rPr>
        <w:t>е</w:t>
      </w:r>
      <w:r w:rsidRPr="0003006A">
        <w:rPr>
          <w:sz w:val="28"/>
          <w:szCs w:val="28"/>
        </w:rPr>
        <w:t>риальные затраты – 357,9 тыс. рублей.</w:t>
      </w:r>
      <w:r w:rsidR="00B864F2" w:rsidRPr="00B864F2">
        <w:rPr>
          <w:sz w:val="28"/>
          <w:szCs w:val="28"/>
        </w:rPr>
        <w:t xml:space="preserve">   </w:t>
      </w:r>
      <w:r w:rsidR="00117914">
        <w:rPr>
          <w:sz w:val="28"/>
          <w:szCs w:val="28"/>
        </w:rPr>
        <w:tab/>
      </w:r>
    </w:p>
    <w:p w:rsidR="005D342E" w:rsidRPr="00B864F2" w:rsidRDefault="005D342E" w:rsidP="00B864F2">
      <w:pPr>
        <w:jc w:val="both"/>
        <w:rPr>
          <w:sz w:val="28"/>
          <w:szCs w:val="28"/>
        </w:rPr>
      </w:pPr>
    </w:p>
    <w:p w:rsidR="008243AF" w:rsidRDefault="0050157D" w:rsidP="001803C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 xml:space="preserve">. </w:t>
      </w:r>
      <w:r w:rsidR="00B864F2" w:rsidRPr="00117914">
        <w:rPr>
          <w:b/>
          <w:bCs/>
          <w:sz w:val="28"/>
          <w:szCs w:val="28"/>
        </w:rPr>
        <w:t>К</w:t>
      </w:r>
      <w:r w:rsidR="00117914">
        <w:rPr>
          <w:b/>
          <w:bCs/>
          <w:sz w:val="28"/>
          <w:szCs w:val="28"/>
        </w:rPr>
        <w:t>редиторская задолженность</w:t>
      </w:r>
    </w:p>
    <w:p w:rsidR="001803CC" w:rsidRDefault="001803CC" w:rsidP="001803CC">
      <w:pPr>
        <w:jc w:val="center"/>
        <w:outlineLvl w:val="0"/>
        <w:rPr>
          <w:sz w:val="28"/>
          <w:szCs w:val="28"/>
        </w:rPr>
      </w:pPr>
    </w:p>
    <w:p w:rsidR="001803CC" w:rsidRDefault="00623976" w:rsidP="001803CC">
      <w:pPr>
        <w:ind w:firstLine="567"/>
        <w:jc w:val="both"/>
      </w:pPr>
      <w:r w:rsidRPr="00B864F2">
        <w:rPr>
          <w:sz w:val="28"/>
          <w:szCs w:val="28"/>
        </w:rPr>
        <w:t>На 1 января 20</w:t>
      </w:r>
      <w:r>
        <w:rPr>
          <w:sz w:val="28"/>
          <w:szCs w:val="28"/>
        </w:rPr>
        <w:t>1</w:t>
      </w:r>
      <w:r w:rsidR="001803C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года  </w:t>
      </w:r>
      <w:r w:rsidR="005D342E">
        <w:rPr>
          <w:sz w:val="28"/>
          <w:szCs w:val="28"/>
        </w:rPr>
        <w:t xml:space="preserve">просроченная </w:t>
      </w:r>
      <w:r w:rsidR="005D342E" w:rsidRPr="00B864F2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5D342E">
        <w:rPr>
          <w:sz w:val="28"/>
          <w:szCs w:val="28"/>
        </w:rPr>
        <w:t>отсутствует.</w:t>
      </w:r>
    </w:p>
    <w:p w:rsidR="0091011F" w:rsidRDefault="0091011F" w:rsidP="001803CC">
      <w:pPr>
        <w:jc w:val="center"/>
        <w:rPr>
          <w:b/>
          <w:bCs/>
          <w:color w:val="000000"/>
          <w:sz w:val="28"/>
          <w:szCs w:val="28"/>
        </w:rPr>
      </w:pPr>
    </w:p>
    <w:p w:rsidR="00570926" w:rsidRPr="001803CC" w:rsidRDefault="0091011F" w:rsidP="001803C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="00570926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D2614A" w:rsidRDefault="00D2614A" w:rsidP="00E94E6D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</w:p>
    <w:p w:rsidR="008F74E7" w:rsidRDefault="00DE3013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481707">
        <w:rPr>
          <w:color w:val="000000"/>
          <w:sz w:val="28"/>
        </w:rPr>
        <w:t xml:space="preserve">ри </w:t>
      </w:r>
      <w:r>
        <w:rPr>
          <w:color w:val="000000"/>
          <w:sz w:val="28"/>
        </w:rPr>
        <w:t xml:space="preserve">проведении экспертизы проекта </w:t>
      </w:r>
      <w:r w:rsidR="001F256D">
        <w:rPr>
          <w:sz w:val="28"/>
        </w:rPr>
        <w:t xml:space="preserve">решения Думы МО «Баяндаевский район» </w:t>
      </w:r>
      <w:r w:rsidR="001F256D" w:rsidRPr="006F7184">
        <w:rPr>
          <w:sz w:val="28"/>
        </w:rPr>
        <w:t xml:space="preserve">«Об исполнении </w:t>
      </w:r>
      <w:r w:rsidR="001F256D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1803CC">
        <w:rPr>
          <w:sz w:val="28"/>
        </w:rPr>
        <w:t>1</w:t>
      </w:r>
      <w:r w:rsidR="001F256D">
        <w:rPr>
          <w:sz w:val="28"/>
        </w:rPr>
        <w:t xml:space="preserve"> год»</w:t>
      </w:r>
      <w:r w:rsidR="00481707">
        <w:rPr>
          <w:color w:val="000000"/>
          <w:sz w:val="28"/>
        </w:rPr>
        <w:t xml:space="preserve"> </w:t>
      </w:r>
      <w:r w:rsidR="00CC6986">
        <w:rPr>
          <w:color w:val="000000"/>
          <w:sz w:val="28"/>
        </w:rPr>
        <w:t>установлено</w:t>
      </w:r>
      <w:r w:rsidR="00481707">
        <w:rPr>
          <w:color w:val="000000"/>
          <w:sz w:val="28"/>
        </w:rPr>
        <w:t>, что в ходе</w:t>
      </w:r>
      <w:r w:rsidR="00570926">
        <w:rPr>
          <w:color w:val="000000"/>
          <w:sz w:val="28"/>
        </w:rPr>
        <w:t xml:space="preserve"> исполнения </w:t>
      </w:r>
      <w:r w:rsidR="001F256D">
        <w:rPr>
          <w:color w:val="000000"/>
          <w:sz w:val="28"/>
        </w:rPr>
        <w:t>районного</w:t>
      </w:r>
      <w:r w:rsidR="00570926">
        <w:rPr>
          <w:color w:val="000000"/>
          <w:sz w:val="28"/>
        </w:rPr>
        <w:t xml:space="preserve"> бюджета </w:t>
      </w:r>
      <w:r w:rsidR="00CD60FE" w:rsidRPr="00CD60FE">
        <w:rPr>
          <w:color w:val="000000"/>
          <w:sz w:val="28"/>
        </w:rPr>
        <w:t>ф</w:t>
      </w:r>
      <w:r w:rsidR="00181FBC" w:rsidRPr="00CD60FE">
        <w:rPr>
          <w:color w:val="000000"/>
          <w:sz w:val="28"/>
        </w:rPr>
        <w:t xml:space="preserve">инансовым управлением </w:t>
      </w:r>
      <w:r w:rsidR="001F256D">
        <w:rPr>
          <w:color w:val="000000"/>
          <w:sz w:val="28"/>
        </w:rPr>
        <w:t>района</w:t>
      </w:r>
      <w:r w:rsidR="007730CB">
        <w:rPr>
          <w:b/>
          <w:color w:val="000000"/>
          <w:sz w:val="28"/>
        </w:rPr>
        <w:t xml:space="preserve"> </w:t>
      </w:r>
      <w:r w:rsidR="007730CB">
        <w:rPr>
          <w:color w:val="000000"/>
          <w:sz w:val="28"/>
        </w:rPr>
        <w:t>требования бюджетного законодательства</w:t>
      </w:r>
      <w:r w:rsidR="003C0418" w:rsidRPr="003C0418">
        <w:rPr>
          <w:color w:val="000000"/>
          <w:sz w:val="28"/>
        </w:rPr>
        <w:t xml:space="preserve"> </w:t>
      </w:r>
      <w:r w:rsidR="003C0418">
        <w:rPr>
          <w:color w:val="000000"/>
          <w:sz w:val="28"/>
        </w:rPr>
        <w:t>соблюдались</w:t>
      </w:r>
      <w:r w:rsidR="008F74E7">
        <w:rPr>
          <w:color w:val="000000"/>
          <w:sz w:val="28"/>
        </w:rPr>
        <w:t>.</w:t>
      </w:r>
    </w:p>
    <w:p w:rsidR="00463812" w:rsidRDefault="0020520C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E3678">
        <w:rPr>
          <w:color w:val="000000"/>
          <w:sz w:val="28"/>
        </w:rPr>
        <w:t>К</w:t>
      </w:r>
      <w:r w:rsidR="00F314F7">
        <w:rPr>
          <w:color w:val="000000"/>
          <w:sz w:val="28"/>
        </w:rPr>
        <w:t>онтрольно-счетная палата</w:t>
      </w:r>
      <w:r w:rsidR="005E3678">
        <w:rPr>
          <w:color w:val="000000"/>
          <w:sz w:val="28"/>
        </w:rPr>
        <w:t xml:space="preserve"> МО «Баяндаевский район»</w:t>
      </w:r>
      <w:r w:rsidR="00F314F7">
        <w:rPr>
          <w:color w:val="000000"/>
          <w:sz w:val="28"/>
        </w:rPr>
        <w:t xml:space="preserve"> р</w:t>
      </w:r>
      <w:r w:rsidR="00D2614A">
        <w:rPr>
          <w:color w:val="000000"/>
          <w:sz w:val="28"/>
        </w:rPr>
        <w:t>екомендуе</w:t>
      </w:r>
      <w:r w:rsidR="00F314F7">
        <w:rPr>
          <w:color w:val="000000"/>
          <w:sz w:val="28"/>
        </w:rPr>
        <w:t>т</w:t>
      </w:r>
      <w:r w:rsidR="00D2614A">
        <w:rPr>
          <w:color w:val="000000"/>
          <w:sz w:val="28"/>
        </w:rPr>
        <w:t xml:space="preserve"> </w:t>
      </w:r>
      <w:r w:rsidR="00867F0B">
        <w:rPr>
          <w:color w:val="000000"/>
          <w:sz w:val="28"/>
        </w:rPr>
        <w:t>принять</w:t>
      </w:r>
      <w:r w:rsidR="00D2614A">
        <w:rPr>
          <w:color w:val="000000"/>
          <w:sz w:val="28"/>
        </w:rPr>
        <w:t xml:space="preserve"> </w:t>
      </w:r>
      <w:r w:rsidR="00211609">
        <w:rPr>
          <w:color w:val="000000"/>
          <w:sz w:val="28"/>
        </w:rPr>
        <w:t xml:space="preserve">проект </w:t>
      </w:r>
      <w:r w:rsidR="00211609">
        <w:rPr>
          <w:sz w:val="28"/>
        </w:rPr>
        <w:t xml:space="preserve">решения Думы МО «Баяндаевский район» </w:t>
      </w:r>
      <w:r w:rsidR="00211609" w:rsidRPr="006F7184">
        <w:rPr>
          <w:sz w:val="28"/>
        </w:rPr>
        <w:t xml:space="preserve">«Об исполнении </w:t>
      </w:r>
      <w:r w:rsidR="00211609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1803CC">
        <w:rPr>
          <w:sz w:val="28"/>
        </w:rPr>
        <w:t>1</w:t>
      </w:r>
      <w:r w:rsidR="00211609">
        <w:rPr>
          <w:sz w:val="28"/>
        </w:rPr>
        <w:t xml:space="preserve"> год»</w:t>
      </w:r>
      <w:r w:rsidR="00CD60FE">
        <w:rPr>
          <w:color w:val="000000"/>
          <w:sz w:val="28"/>
        </w:rPr>
        <w:t>.</w:t>
      </w:r>
    </w:p>
    <w:p w:rsidR="00E07923" w:rsidRDefault="00E07923" w:rsidP="00E94E6D">
      <w:pPr>
        <w:pStyle w:val="a5"/>
        <w:suppressAutoHyphens/>
        <w:ind w:right="43"/>
        <w:rPr>
          <w:b w:val="0"/>
          <w:sz w:val="28"/>
        </w:rPr>
      </w:pPr>
    </w:p>
    <w:p w:rsidR="00FC24AC" w:rsidRDefault="00FC24AC" w:rsidP="00E94E6D">
      <w:pPr>
        <w:pStyle w:val="a5"/>
        <w:suppressAutoHyphens/>
        <w:ind w:right="43"/>
        <w:rPr>
          <w:b w:val="0"/>
          <w:sz w:val="28"/>
        </w:rPr>
      </w:pPr>
    </w:p>
    <w:p w:rsidR="00623976" w:rsidRDefault="00623976" w:rsidP="00E94E6D">
      <w:pPr>
        <w:pStyle w:val="a5"/>
        <w:suppressAutoHyphens/>
        <w:ind w:right="43"/>
        <w:rPr>
          <w:b w:val="0"/>
          <w:sz w:val="28"/>
        </w:rPr>
      </w:pPr>
    </w:p>
    <w:p w:rsidR="00623976" w:rsidRDefault="00623976" w:rsidP="00E94E6D">
      <w:pPr>
        <w:pStyle w:val="a5"/>
        <w:suppressAutoHyphens/>
        <w:ind w:right="43"/>
        <w:rPr>
          <w:b w:val="0"/>
          <w:sz w:val="28"/>
        </w:rPr>
      </w:pPr>
    </w:p>
    <w:p w:rsidR="00302C3D" w:rsidRPr="000B563B" w:rsidRDefault="00903EE1" w:rsidP="00302C3D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2C3D" w:rsidRPr="000B563B">
        <w:rPr>
          <w:sz w:val="28"/>
          <w:szCs w:val="28"/>
        </w:rPr>
        <w:t xml:space="preserve"> Контрольно-счетной</w:t>
      </w:r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 w:rsidR="005E3678">
        <w:rPr>
          <w:sz w:val="28"/>
          <w:szCs w:val="28"/>
        </w:rPr>
        <w:t>Дамбуев Ю.Ф.</w:t>
      </w:r>
    </w:p>
    <w:p w:rsidR="00570926" w:rsidRDefault="00570926" w:rsidP="00302C3D">
      <w:pPr>
        <w:pStyle w:val="a5"/>
        <w:suppressAutoHyphens/>
        <w:ind w:right="43"/>
      </w:pPr>
    </w:p>
    <w:sectPr w:rsidR="00570926" w:rsidSect="00C6201C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1D" w:rsidRDefault="006B0F1D">
      <w:r>
        <w:separator/>
      </w:r>
    </w:p>
  </w:endnote>
  <w:endnote w:type="continuationSeparator" w:id="1">
    <w:p w:rsidR="006B0F1D" w:rsidRDefault="006B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E2" w:rsidRDefault="00DA7E7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2A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AE2" w:rsidRDefault="00852A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E2" w:rsidRDefault="00852AE2">
    <w:pPr>
      <w:pStyle w:val="a9"/>
      <w:framePr w:wrap="around" w:vAnchor="text" w:hAnchor="margin" w:xAlign="right" w:y="1"/>
      <w:rPr>
        <w:rStyle w:val="aa"/>
      </w:rPr>
    </w:pPr>
  </w:p>
  <w:p w:rsidR="00852AE2" w:rsidRDefault="00852A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1D" w:rsidRDefault="006B0F1D">
      <w:r>
        <w:separator/>
      </w:r>
    </w:p>
  </w:footnote>
  <w:footnote w:type="continuationSeparator" w:id="1">
    <w:p w:rsidR="006B0F1D" w:rsidRDefault="006B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E2" w:rsidRDefault="00DA7E7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2A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AE2" w:rsidRDefault="00852AE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E2" w:rsidRDefault="00DA7E7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2AE2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BF6C92">
      <w:rPr>
        <w:rStyle w:val="aa"/>
        <w:noProof/>
      </w:rPr>
      <w:t>9</w:t>
    </w:r>
    <w:r>
      <w:rPr>
        <w:rStyle w:val="aa"/>
      </w:rPr>
      <w:fldChar w:fldCharType="end"/>
    </w:r>
  </w:p>
  <w:p w:rsidR="00852AE2" w:rsidRDefault="00852AE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16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3006A"/>
    <w:rsid w:val="00035F0C"/>
    <w:rsid w:val="00036EF6"/>
    <w:rsid w:val="00047D12"/>
    <w:rsid w:val="000562FF"/>
    <w:rsid w:val="00060771"/>
    <w:rsid w:val="00062FE5"/>
    <w:rsid w:val="000635B8"/>
    <w:rsid w:val="00064F14"/>
    <w:rsid w:val="00065A27"/>
    <w:rsid w:val="00065EC1"/>
    <w:rsid w:val="00072768"/>
    <w:rsid w:val="00075BE0"/>
    <w:rsid w:val="000956F9"/>
    <w:rsid w:val="00095E2E"/>
    <w:rsid w:val="000960B0"/>
    <w:rsid w:val="00097617"/>
    <w:rsid w:val="00097656"/>
    <w:rsid w:val="000A75CA"/>
    <w:rsid w:val="000B2F3B"/>
    <w:rsid w:val="000C007D"/>
    <w:rsid w:val="000C1D3C"/>
    <w:rsid w:val="000C2709"/>
    <w:rsid w:val="000C6987"/>
    <w:rsid w:val="000D5EE3"/>
    <w:rsid w:val="000D6D10"/>
    <w:rsid w:val="000E0AE2"/>
    <w:rsid w:val="000E0FCB"/>
    <w:rsid w:val="000E2095"/>
    <w:rsid w:val="000F2575"/>
    <w:rsid w:val="000F2F6E"/>
    <w:rsid w:val="000F4F82"/>
    <w:rsid w:val="000F52B9"/>
    <w:rsid w:val="000F71F8"/>
    <w:rsid w:val="000F7397"/>
    <w:rsid w:val="001006C2"/>
    <w:rsid w:val="00102AEE"/>
    <w:rsid w:val="00106BB5"/>
    <w:rsid w:val="001103B9"/>
    <w:rsid w:val="001128C1"/>
    <w:rsid w:val="00113021"/>
    <w:rsid w:val="00113DF0"/>
    <w:rsid w:val="001149EA"/>
    <w:rsid w:val="00117914"/>
    <w:rsid w:val="001205D5"/>
    <w:rsid w:val="00121D42"/>
    <w:rsid w:val="00121ED2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41283"/>
    <w:rsid w:val="00143E66"/>
    <w:rsid w:val="00143FAE"/>
    <w:rsid w:val="00144841"/>
    <w:rsid w:val="00144887"/>
    <w:rsid w:val="001460BD"/>
    <w:rsid w:val="0015616F"/>
    <w:rsid w:val="00166D83"/>
    <w:rsid w:val="0017099B"/>
    <w:rsid w:val="001737AB"/>
    <w:rsid w:val="00174D58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F48"/>
    <w:rsid w:val="001B0A93"/>
    <w:rsid w:val="001B4AF8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F0E9D"/>
    <w:rsid w:val="001F256D"/>
    <w:rsid w:val="001F3259"/>
    <w:rsid w:val="001F6A36"/>
    <w:rsid w:val="00200D0F"/>
    <w:rsid w:val="00200E1C"/>
    <w:rsid w:val="0020520C"/>
    <w:rsid w:val="00211609"/>
    <w:rsid w:val="00211930"/>
    <w:rsid w:val="002119C2"/>
    <w:rsid w:val="0021243B"/>
    <w:rsid w:val="002143D8"/>
    <w:rsid w:val="00217328"/>
    <w:rsid w:val="002207DE"/>
    <w:rsid w:val="0022277B"/>
    <w:rsid w:val="00224590"/>
    <w:rsid w:val="002357E8"/>
    <w:rsid w:val="0023671D"/>
    <w:rsid w:val="002403CC"/>
    <w:rsid w:val="00252E99"/>
    <w:rsid w:val="00262B31"/>
    <w:rsid w:val="00264B9E"/>
    <w:rsid w:val="00265AF3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A112D"/>
    <w:rsid w:val="002A400C"/>
    <w:rsid w:val="002A42F7"/>
    <w:rsid w:val="002A6BC8"/>
    <w:rsid w:val="002B1F93"/>
    <w:rsid w:val="002B44CE"/>
    <w:rsid w:val="002C1260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6B86"/>
    <w:rsid w:val="002F452C"/>
    <w:rsid w:val="002F4B8E"/>
    <w:rsid w:val="002F4E55"/>
    <w:rsid w:val="002F6451"/>
    <w:rsid w:val="002F714F"/>
    <w:rsid w:val="00300A1A"/>
    <w:rsid w:val="00302C3D"/>
    <w:rsid w:val="00307C80"/>
    <w:rsid w:val="00311507"/>
    <w:rsid w:val="00313958"/>
    <w:rsid w:val="00317C36"/>
    <w:rsid w:val="00327A84"/>
    <w:rsid w:val="00331469"/>
    <w:rsid w:val="00332150"/>
    <w:rsid w:val="003344D8"/>
    <w:rsid w:val="00341824"/>
    <w:rsid w:val="00343A97"/>
    <w:rsid w:val="00347623"/>
    <w:rsid w:val="00347ABF"/>
    <w:rsid w:val="00356A7C"/>
    <w:rsid w:val="00357A2D"/>
    <w:rsid w:val="00361FDA"/>
    <w:rsid w:val="00365522"/>
    <w:rsid w:val="0037772E"/>
    <w:rsid w:val="003800F9"/>
    <w:rsid w:val="003807FE"/>
    <w:rsid w:val="00390759"/>
    <w:rsid w:val="00390BBA"/>
    <w:rsid w:val="00391A23"/>
    <w:rsid w:val="00392F5C"/>
    <w:rsid w:val="003A5946"/>
    <w:rsid w:val="003B1E22"/>
    <w:rsid w:val="003B47A2"/>
    <w:rsid w:val="003B4C2C"/>
    <w:rsid w:val="003B5742"/>
    <w:rsid w:val="003B62AB"/>
    <w:rsid w:val="003C0418"/>
    <w:rsid w:val="003C1018"/>
    <w:rsid w:val="003D00E4"/>
    <w:rsid w:val="003D1684"/>
    <w:rsid w:val="003D4CAB"/>
    <w:rsid w:val="003E13D0"/>
    <w:rsid w:val="003E69AF"/>
    <w:rsid w:val="003E76DA"/>
    <w:rsid w:val="003F0270"/>
    <w:rsid w:val="003F0EE3"/>
    <w:rsid w:val="003F25E5"/>
    <w:rsid w:val="003F569D"/>
    <w:rsid w:val="00400316"/>
    <w:rsid w:val="00400BD2"/>
    <w:rsid w:val="00401D2C"/>
    <w:rsid w:val="004028FF"/>
    <w:rsid w:val="00402F25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3812"/>
    <w:rsid w:val="00463C51"/>
    <w:rsid w:val="004705C7"/>
    <w:rsid w:val="00474E6C"/>
    <w:rsid w:val="0047715A"/>
    <w:rsid w:val="00481707"/>
    <w:rsid w:val="004817F7"/>
    <w:rsid w:val="00481F6E"/>
    <w:rsid w:val="004869EE"/>
    <w:rsid w:val="00486E04"/>
    <w:rsid w:val="004908A9"/>
    <w:rsid w:val="004962A0"/>
    <w:rsid w:val="004974A7"/>
    <w:rsid w:val="004A3A02"/>
    <w:rsid w:val="004A446D"/>
    <w:rsid w:val="004A4F9B"/>
    <w:rsid w:val="004B0A05"/>
    <w:rsid w:val="004B11E8"/>
    <w:rsid w:val="004B2130"/>
    <w:rsid w:val="004B2A18"/>
    <w:rsid w:val="004B43D8"/>
    <w:rsid w:val="004B51C9"/>
    <w:rsid w:val="004B69BE"/>
    <w:rsid w:val="004C2552"/>
    <w:rsid w:val="004C2E7B"/>
    <w:rsid w:val="004C589D"/>
    <w:rsid w:val="004C755A"/>
    <w:rsid w:val="004C790C"/>
    <w:rsid w:val="004C7C91"/>
    <w:rsid w:val="004D36BB"/>
    <w:rsid w:val="004D4019"/>
    <w:rsid w:val="004E25C8"/>
    <w:rsid w:val="004E40FD"/>
    <w:rsid w:val="004E4E11"/>
    <w:rsid w:val="004E57CF"/>
    <w:rsid w:val="004E5EC2"/>
    <w:rsid w:val="004E71C9"/>
    <w:rsid w:val="004E7BC8"/>
    <w:rsid w:val="004F0E81"/>
    <w:rsid w:val="00500E83"/>
    <w:rsid w:val="0050157D"/>
    <w:rsid w:val="0050195A"/>
    <w:rsid w:val="005021A8"/>
    <w:rsid w:val="00506C3A"/>
    <w:rsid w:val="00513CCE"/>
    <w:rsid w:val="00516B41"/>
    <w:rsid w:val="005201A4"/>
    <w:rsid w:val="00520CA8"/>
    <w:rsid w:val="00522089"/>
    <w:rsid w:val="005220B3"/>
    <w:rsid w:val="00522753"/>
    <w:rsid w:val="00542FF1"/>
    <w:rsid w:val="00543DD1"/>
    <w:rsid w:val="005574B5"/>
    <w:rsid w:val="005635FE"/>
    <w:rsid w:val="00567849"/>
    <w:rsid w:val="00570926"/>
    <w:rsid w:val="00571A75"/>
    <w:rsid w:val="005739CD"/>
    <w:rsid w:val="00575E64"/>
    <w:rsid w:val="00582DC3"/>
    <w:rsid w:val="005A0197"/>
    <w:rsid w:val="005A0D2C"/>
    <w:rsid w:val="005A327D"/>
    <w:rsid w:val="005A3BDD"/>
    <w:rsid w:val="005A43D6"/>
    <w:rsid w:val="005A69D6"/>
    <w:rsid w:val="005A742C"/>
    <w:rsid w:val="005B1330"/>
    <w:rsid w:val="005B1B4C"/>
    <w:rsid w:val="005B2275"/>
    <w:rsid w:val="005B2387"/>
    <w:rsid w:val="005B2E01"/>
    <w:rsid w:val="005B58AB"/>
    <w:rsid w:val="005C4BC6"/>
    <w:rsid w:val="005C773C"/>
    <w:rsid w:val="005D342E"/>
    <w:rsid w:val="005D535E"/>
    <w:rsid w:val="005E0E33"/>
    <w:rsid w:val="005E3678"/>
    <w:rsid w:val="005F47CC"/>
    <w:rsid w:val="005F6BE1"/>
    <w:rsid w:val="00603F82"/>
    <w:rsid w:val="00615150"/>
    <w:rsid w:val="006214F9"/>
    <w:rsid w:val="00622C0E"/>
    <w:rsid w:val="00623976"/>
    <w:rsid w:val="006263FD"/>
    <w:rsid w:val="00630A38"/>
    <w:rsid w:val="00632CF6"/>
    <w:rsid w:val="0063468D"/>
    <w:rsid w:val="00635BAC"/>
    <w:rsid w:val="00641E3A"/>
    <w:rsid w:val="00645C61"/>
    <w:rsid w:val="006466F2"/>
    <w:rsid w:val="00651679"/>
    <w:rsid w:val="0065317C"/>
    <w:rsid w:val="006555CE"/>
    <w:rsid w:val="006609BA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4483"/>
    <w:rsid w:val="0068598C"/>
    <w:rsid w:val="006874B2"/>
    <w:rsid w:val="0069584D"/>
    <w:rsid w:val="006A0278"/>
    <w:rsid w:val="006A1530"/>
    <w:rsid w:val="006A1F17"/>
    <w:rsid w:val="006A3462"/>
    <w:rsid w:val="006A45F5"/>
    <w:rsid w:val="006A5C2C"/>
    <w:rsid w:val="006A6C4A"/>
    <w:rsid w:val="006B0F1D"/>
    <w:rsid w:val="006B4D38"/>
    <w:rsid w:val="006C1735"/>
    <w:rsid w:val="006C25A9"/>
    <w:rsid w:val="006C4E7F"/>
    <w:rsid w:val="006C5D8F"/>
    <w:rsid w:val="006D5C6C"/>
    <w:rsid w:val="006E1A35"/>
    <w:rsid w:val="006E46B4"/>
    <w:rsid w:val="006E4B6A"/>
    <w:rsid w:val="006E4D81"/>
    <w:rsid w:val="006F1779"/>
    <w:rsid w:val="006F21C7"/>
    <w:rsid w:val="006F27FB"/>
    <w:rsid w:val="006F7184"/>
    <w:rsid w:val="006F750C"/>
    <w:rsid w:val="006F78A7"/>
    <w:rsid w:val="007055BA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5977"/>
    <w:rsid w:val="0072677A"/>
    <w:rsid w:val="007371F4"/>
    <w:rsid w:val="00737C92"/>
    <w:rsid w:val="00747CD8"/>
    <w:rsid w:val="00747CF1"/>
    <w:rsid w:val="0075442C"/>
    <w:rsid w:val="00755F14"/>
    <w:rsid w:val="00757F50"/>
    <w:rsid w:val="007629F0"/>
    <w:rsid w:val="00763A6F"/>
    <w:rsid w:val="00767438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9066E"/>
    <w:rsid w:val="00791C30"/>
    <w:rsid w:val="00791D8D"/>
    <w:rsid w:val="0079316A"/>
    <w:rsid w:val="007A0633"/>
    <w:rsid w:val="007A0946"/>
    <w:rsid w:val="007A1021"/>
    <w:rsid w:val="007A13C9"/>
    <w:rsid w:val="007A23BD"/>
    <w:rsid w:val="007A6C0F"/>
    <w:rsid w:val="007A7AB3"/>
    <w:rsid w:val="007B09A1"/>
    <w:rsid w:val="007B3666"/>
    <w:rsid w:val="007B5212"/>
    <w:rsid w:val="007C4503"/>
    <w:rsid w:val="007D07E9"/>
    <w:rsid w:val="007D1E3D"/>
    <w:rsid w:val="007D4033"/>
    <w:rsid w:val="007D4165"/>
    <w:rsid w:val="007D4279"/>
    <w:rsid w:val="007D594C"/>
    <w:rsid w:val="007E06CE"/>
    <w:rsid w:val="007E33C8"/>
    <w:rsid w:val="007F0030"/>
    <w:rsid w:val="007F2BDB"/>
    <w:rsid w:val="0080048A"/>
    <w:rsid w:val="00800A9C"/>
    <w:rsid w:val="00802791"/>
    <w:rsid w:val="00806BDE"/>
    <w:rsid w:val="0080767C"/>
    <w:rsid w:val="008132EC"/>
    <w:rsid w:val="00816D7D"/>
    <w:rsid w:val="0081737A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35280"/>
    <w:rsid w:val="0083612B"/>
    <w:rsid w:val="0083653C"/>
    <w:rsid w:val="0084027E"/>
    <w:rsid w:val="008417CE"/>
    <w:rsid w:val="0084197D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602E2"/>
    <w:rsid w:val="008660A3"/>
    <w:rsid w:val="00867F0B"/>
    <w:rsid w:val="00872F35"/>
    <w:rsid w:val="00880040"/>
    <w:rsid w:val="00881121"/>
    <w:rsid w:val="00883910"/>
    <w:rsid w:val="0088457F"/>
    <w:rsid w:val="008906E5"/>
    <w:rsid w:val="00890AF1"/>
    <w:rsid w:val="00891A4A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7D3"/>
    <w:rsid w:val="008B7048"/>
    <w:rsid w:val="008B7892"/>
    <w:rsid w:val="008C19CC"/>
    <w:rsid w:val="008C2ADF"/>
    <w:rsid w:val="008C4E75"/>
    <w:rsid w:val="008C6AFE"/>
    <w:rsid w:val="008C7932"/>
    <w:rsid w:val="008D0FA9"/>
    <w:rsid w:val="008D51CF"/>
    <w:rsid w:val="008D565E"/>
    <w:rsid w:val="008D6F01"/>
    <w:rsid w:val="008D7D5E"/>
    <w:rsid w:val="008E21A2"/>
    <w:rsid w:val="008E2EC7"/>
    <w:rsid w:val="008E7118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7365"/>
    <w:rsid w:val="0091011F"/>
    <w:rsid w:val="0091020B"/>
    <w:rsid w:val="009128BE"/>
    <w:rsid w:val="009135B5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FD8"/>
    <w:rsid w:val="00961539"/>
    <w:rsid w:val="0096277C"/>
    <w:rsid w:val="009640A9"/>
    <w:rsid w:val="00970BD6"/>
    <w:rsid w:val="00970DBE"/>
    <w:rsid w:val="00975BA3"/>
    <w:rsid w:val="00981C3D"/>
    <w:rsid w:val="00983773"/>
    <w:rsid w:val="00985409"/>
    <w:rsid w:val="009864AC"/>
    <w:rsid w:val="009938A9"/>
    <w:rsid w:val="00997545"/>
    <w:rsid w:val="009C0C14"/>
    <w:rsid w:val="009C0F90"/>
    <w:rsid w:val="009C5E81"/>
    <w:rsid w:val="009D07CC"/>
    <w:rsid w:val="009D188A"/>
    <w:rsid w:val="009D1B90"/>
    <w:rsid w:val="009D4193"/>
    <w:rsid w:val="009E0CF0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11204"/>
    <w:rsid w:val="00A146D4"/>
    <w:rsid w:val="00A152B5"/>
    <w:rsid w:val="00A23AF2"/>
    <w:rsid w:val="00A23CF7"/>
    <w:rsid w:val="00A31522"/>
    <w:rsid w:val="00A31A56"/>
    <w:rsid w:val="00A31DBA"/>
    <w:rsid w:val="00A32EC5"/>
    <w:rsid w:val="00A35C61"/>
    <w:rsid w:val="00A36FB3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8A"/>
    <w:rsid w:val="00A76714"/>
    <w:rsid w:val="00A77CBA"/>
    <w:rsid w:val="00A80BC8"/>
    <w:rsid w:val="00A839CB"/>
    <w:rsid w:val="00A84D75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D1E"/>
    <w:rsid w:val="00AB3B31"/>
    <w:rsid w:val="00AB7FB3"/>
    <w:rsid w:val="00AC2F8E"/>
    <w:rsid w:val="00AC5DE3"/>
    <w:rsid w:val="00AC6ED6"/>
    <w:rsid w:val="00AC70DA"/>
    <w:rsid w:val="00AD3481"/>
    <w:rsid w:val="00AD3816"/>
    <w:rsid w:val="00AD7AAF"/>
    <w:rsid w:val="00AE0CD4"/>
    <w:rsid w:val="00AE1C4C"/>
    <w:rsid w:val="00AE4FFB"/>
    <w:rsid w:val="00AE5C4E"/>
    <w:rsid w:val="00AF1907"/>
    <w:rsid w:val="00AF3DC2"/>
    <w:rsid w:val="00AF41B8"/>
    <w:rsid w:val="00AF42AB"/>
    <w:rsid w:val="00AF7A8F"/>
    <w:rsid w:val="00B00F5C"/>
    <w:rsid w:val="00B01819"/>
    <w:rsid w:val="00B0192D"/>
    <w:rsid w:val="00B01B81"/>
    <w:rsid w:val="00B02496"/>
    <w:rsid w:val="00B051EB"/>
    <w:rsid w:val="00B05AC6"/>
    <w:rsid w:val="00B11CA7"/>
    <w:rsid w:val="00B16FD7"/>
    <w:rsid w:val="00B2077E"/>
    <w:rsid w:val="00B22AE5"/>
    <w:rsid w:val="00B25AB9"/>
    <w:rsid w:val="00B32C1C"/>
    <w:rsid w:val="00B35999"/>
    <w:rsid w:val="00B37481"/>
    <w:rsid w:val="00B44C64"/>
    <w:rsid w:val="00B45AB1"/>
    <w:rsid w:val="00B45F83"/>
    <w:rsid w:val="00B4623F"/>
    <w:rsid w:val="00B53626"/>
    <w:rsid w:val="00B57952"/>
    <w:rsid w:val="00B61A87"/>
    <w:rsid w:val="00B64287"/>
    <w:rsid w:val="00B67459"/>
    <w:rsid w:val="00B718E3"/>
    <w:rsid w:val="00B73C69"/>
    <w:rsid w:val="00B74B70"/>
    <w:rsid w:val="00B7749F"/>
    <w:rsid w:val="00B80EDC"/>
    <w:rsid w:val="00B864F2"/>
    <w:rsid w:val="00B928A0"/>
    <w:rsid w:val="00B9536A"/>
    <w:rsid w:val="00B9610E"/>
    <w:rsid w:val="00BB1105"/>
    <w:rsid w:val="00BB25EE"/>
    <w:rsid w:val="00BB2C64"/>
    <w:rsid w:val="00BB2E2E"/>
    <w:rsid w:val="00BB38A2"/>
    <w:rsid w:val="00BC2308"/>
    <w:rsid w:val="00BC477A"/>
    <w:rsid w:val="00BC64ED"/>
    <w:rsid w:val="00BD06A9"/>
    <w:rsid w:val="00BD0731"/>
    <w:rsid w:val="00BE2875"/>
    <w:rsid w:val="00BE7849"/>
    <w:rsid w:val="00BF49CD"/>
    <w:rsid w:val="00BF6C92"/>
    <w:rsid w:val="00BF74DE"/>
    <w:rsid w:val="00BF7E4A"/>
    <w:rsid w:val="00C0583F"/>
    <w:rsid w:val="00C149BC"/>
    <w:rsid w:val="00C16E2E"/>
    <w:rsid w:val="00C16E6A"/>
    <w:rsid w:val="00C21537"/>
    <w:rsid w:val="00C23547"/>
    <w:rsid w:val="00C25064"/>
    <w:rsid w:val="00C26FDB"/>
    <w:rsid w:val="00C34A87"/>
    <w:rsid w:val="00C3637E"/>
    <w:rsid w:val="00C40FEF"/>
    <w:rsid w:val="00C471F6"/>
    <w:rsid w:val="00C518B0"/>
    <w:rsid w:val="00C51ABD"/>
    <w:rsid w:val="00C51CF7"/>
    <w:rsid w:val="00C56010"/>
    <w:rsid w:val="00C6201C"/>
    <w:rsid w:val="00C628D7"/>
    <w:rsid w:val="00C655B6"/>
    <w:rsid w:val="00C65BF5"/>
    <w:rsid w:val="00C66C00"/>
    <w:rsid w:val="00C7058A"/>
    <w:rsid w:val="00C84E37"/>
    <w:rsid w:val="00C91CA5"/>
    <w:rsid w:val="00C91D2B"/>
    <w:rsid w:val="00C950E6"/>
    <w:rsid w:val="00CA2999"/>
    <w:rsid w:val="00CA4EF7"/>
    <w:rsid w:val="00CA53C7"/>
    <w:rsid w:val="00CA58B4"/>
    <w:rsid w:val="00CB0F3E"/>
    <w:rsid w:val="00CB13A1"/>
    <w:rsid w:val="00CC13B0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523A"/>
    <w:rsid w:val="00CE7AE7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3900"/>
    <w:rsid w:val="00D714DB"/>
    <w:rsid w:val="00D818FC"/>
    <w:rsid w:val="00D8254C"/>
    <w:rsid w:val="00D827C0"/>
    <w:rsid w:val="00D82D2D"/>
    <w:rsid w:val="00D86949"/>
    <w:rsid w:val="00D9186D"/>
    <w:rsid w:val="00D93BE0"/>
    <w:rsid w:val="00D9796C"/>
    <w:rsid w:val="00DA798E"/>
    <w:rsid w:val="00DA7E74"/>
    <w:rsid w:val="00DB2B5F"/>
    <w:rsid w:val="00DB7709"/>
    <w:rsid w:val="00DC37CC"/>
    <w:rsid w:val="00DC4636"/>
    <w:rsid w:val="00DC4CB7"/>
    <w:rsid w:val="00DD6D56"/>
    <w:rsid w:val="00DD7B0F"/>
    <w:rsid w:val="00DE3013"/>
    <w:rsid w:val="00DE4AD5"/>
    <w:rsid w:val="00DE7DBC"/>
    <w:rsid w:val="00DF5853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4ACB"/>
    <w:rsid w:val="00E2622F"/>
    <w:rsid w:val="00E33290"/>
    <w:rsid w:val="00E41469"/>
    <w:rsid w:val="00E41532"/>
    <w:rsid w:val="00E437A6"/>
    <w:rsid w:val="00E45925"/>
    <w:rsid w:val="00E53E4D"/>
    <w:rsid w:val="00E5406C"/>
    <w:rsid w:val="00E55CD9"/>
    <w:rsid w:val="00E624D2"/>
    <w:rsid w:val="00E63301"/>
    <w:rsid w:val="00E65246"/>
    <w:rsid w:val="00E65BA3"/>
    <w:rsid w:val="00E73CAD"/>
    <w:rsid w:val="00E755C4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314F7"/>
    <w:rsid w:val="00F34021"/>
    <w:rsid w:val="00F375E0"/>
    <w:rsid w:val="00F40EC5"/>
    <w:rsid w:val="00F44C17"/>
    <w:rsid w:val="00F457C1"/>
    <w:rsid w:val="00F46497"/>
    <w:rsid w:val="00F56B22"/>
    <w:rsid w:val="00F56D79"/>
    <w:rsid w:val="00F601D3"/>
    <w:rsid w:val="00F73AA8"/>
    <w:rsid w:val="00F754FD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93A"/>
    <w:rsid w:val="00FC1517"/>
    <w:rsid w:val="00FC24AC"/>
    <w:rsid w:val="00FC2C7E"/>
    <w:rsid w:val="00FC3E53"/>
    <w:rsid w:val="00FC4B12"/>
    <w:rsid w:val="00FC7F09"/>
    <w:rsid w:val="00FD6454"/>
    <w:rsid w:val="00FD7217"/>
    <w:rsid w:val="00FE0CD0"/>
    <w:rsid w:val="00FE7A29"/>
    <w:rsid w:val="00FF13F5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C6201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E8D2-C4B7-4BBD-A32C-567C0022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358</TotalTime>
  <Pages>9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42</cp:revision>
  <cp:lastPrinted>2012-03-11T05:21:00Z</cp:lastPrinted>
  <dcterms:created xsi:type="dcterms:W3CDTF">2012-03-11T00:18:00Z</dcterms:created>
  <dcterms:modified xsi:type="dcterms:W3CDTF">2012-03-21T07:56:00Z</dcterms:modified>
</cp:coreProperties>
</file>